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473D8" w14:textId="353B844E" w:rsidR="00DB5F4B" w:rsidRPr="00084AB0" w:rsidRDefault="00CD72FE" w:rsidP="004035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2022</w:t>
      </w:r>
      <w:r w:rsidR="004035D0" w:rsidRPr="00084AB0">
        <w:rPr>
          <w:rFonts w:ascii="Arial" w:hAnsi="Arial" w:cs="Arial"/>
          <w:b/>
          <w:sz w:val="36"/>
          <w:szCs w:val="36"/>
        </w:rPr>
        <w:t xml:space="preserve"> CHICOPEE </w:t>
      </w:r>
      <w:r w:rsidR="00DB5F4B" w:rsidRPr="00084AB0">
        <w:rPr>
          <w:rFonts w:ascii="Arial" w:hAnsi="Arial" w:cs="Arial"/>
          <w:b/>
          <w:sz w:val="36"/>
          <w:szCs w:val="36"/>
        </w:rPr>
        <w:t xml:space="preserve">ST. PATRICK’S PARADE COMMITTEE </w:t>
      </w:r>
    </w:p>
    <w:p w14:paraId="634D1DCD" w14:textId="77777777" w:rsidR="004035D0" w:rsidRDefault="004B2357" w:rsidP="004035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897E2B" wp14:editId="25BA1343">
            <wp:simplePos x="0" y="0"/>
            <wp:positionH relativeFrom="column">
              <wp:posOffset>6105525</wp:posOffset>
            </wp:positionH>
            <wp:positionV relativeFrom="paragraph">
              <wp:posOffset>43815</wp:posOffset>
            </wp:positionV>
            <wp:extent cx="655955" cy="593090"/>
            <wp:effectExtent l="19050" t="0" r="0" b="0"/>
            <wp:wrapTight wrapText="bothSides">
              <wp:wrapPolygon edited="0">
                <wp:start x="10664" y="694"/>
                <wp:lineTo x="4391" y="1388"/>
                <wp:lineTo x="-627" y="6244"/>
                <wp:lineTo x="-627" y="12488"/>
                <wp:lineTo x="5646" y="20814"/>
                <wp:lineTo x="6273" y="20814"/>
                <wp:lineTo x="10037" y="20814"/>
                <wp:lineTo x="13801" y="20814"/>
                <wp:lineTo x="21328" y="14570"/>
                <wp:lineTo x="21328" y="6938"/>
                <wp:lineTo x="20701" y="5550"/>
                <wp:lineTo x="16310" y="694"/>
                <wp:lineTo x="10664" y="694"/>
              </wp:wrapPolygon>
            </wp:wrapTight>
            <wp:docPr id="8" name="Picture 7" descr="C:\Users\Ella\Pictures\Microsoft Clip Organizer\j02962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a\Pictures\Microsoft Clip Organizer\j029628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81AA6F" wp14:editId="7F744DE5">
            <wp:simplePos x="0" y="0"/>
            <wp:positionH relativeFrom="column">
              <wp:posOffset>127635</wp:posOffset>
            </wp:positionH>
            <wp:positionV relativeFrom="paragraph">
              <wp:posOffset>44450</wp:posOffset>
            </wp:positionV>
            <wp:extent cx="703580" cy="641350"/>
            <wp:effectExtent l="19050" t="0" r="1270" b="0"/>
            <wp:wrapTight wrapText="bothSides">
              <wp:wrapPolygon edited="0">
                <wp:start x="11112" y="642"/>
                <wp:lineTo x="4679" y="1283"/>
                <wp:lineTo x="-585" y="5774"/>
                <wp:lineTo x="-585" y="12832"/>
                <wp:lineTo x="5848" y="21172"/>
                <wp:lineTo x="7018" y="21172"/>
                <wp:lineTo x="9942" y="21172"/>
                <wp:lineTo x="14036" y="21172"/>
                <wp:lineTo x="21639" y="14756"/>
                <wp:lineTo x="21639" y="8341"/>
                <wp:lineTo x="20469" y="5774"/>
                <wp:lineTo x="16960" y="642"/>
                <wp:lineTo x="11112" y="642"/>
              </wp:wrapPolygon>
            </wp:wrapTight>
            <wp:docPr id="7" name="Picture 7" descr="C:\Users\Ella\Pictures\Microsoft Clip Organizer\j02962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a\Pictures\Microsoft Clip Organizer\j029628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5D0" w:rsidRPr="00084AB0">
        <w:rPr>
          <w:rFonts w:ascii="Arial" w:hAnsi="Arial" w:cs="Arial"/>
          <w:b/>
          <w:sz w:val="36"/>
          <w:szCs w:val="36"/>
        </w:rPr>
        <w:t>COLLEEN CONTEST APPLICATION</w:t>
      </w:r>
    </w:p>
    <w:p w14:paraId="207D36BD" w14:textId="77777777" w:rsidR="00084AB0" w:rsidRDefault="00084AB0" w:rsidP="004035D0">
      <w:pPr>
        <w:jc w:val="center"/>
        <w:rPr>
          <w:rFonts w:ascii="Arial" w:hAnsi="Arial" w:cs="Arial"/>
          <w:b/>
          <w:sz w:val="36"/>
          <w:szCs w:val="36"/>
        </w:rPr>
      </w:pPr>
    </w:p>
    <w:p w14:paraId="7EA9AE66" w14:textId="77777777" w:rsidR="00EB2E07" w:rsidRDefault="00EB2E07" w:rsidP="004035D0">
      <w:pPr>
        <w:jc w:val="center"/>
        <w:rPr>
          <w:rFonts w:ascii="Arial" w:hAnsi="Arial" w:cs="Arial"/>
        </w:rPr>
      </w:pPr>
    </w:p>
    <w:p w14:paraId="4E9472AB" w14:textId="77777777" w:rsidR="00366887" w:rsidRDefault="00366887" w:rsidP="004035D0">
      <w:pPr>
        <w:jc w:val="center"/>
        <w:rPr>
          <w:rFonts w:ascii="Arial" w:hAnsi="Arial" w:cs="Arial"/>
        </w:rPr>
      </w:pPr>
    </w:p>
    <w:p w14:paraId="2FFFEE74" w14:textId="77777777" w:rsidR="00084AB0" w:rsidRDefault="00091EBB" w:rsidP="004035D0">
      <w:pPr>
        <w:jc w:val="center"/>
        <w:rPr>
          <w:rFonts w:ascii="Arial" w:hAnsi="Arial" w:cs="Arial"/>
        </w:rPr>
      </w:pPr>
      <w:r w:rsidRPr="00091EBB">
        <w:rPr>
          <w:rFonts w:ascii="Arial" w:hAnsi="Arial" w:cs="Arial"/>
          <w:b/>
        </w:rPr>
        <w:t>P</w:t>
      </w:r>
      <w:r w:rsidR="00EB2E07" w:rsidRPr="00091EB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ease save </w:t>
      </w:r>
      <w:r w:rsidR="00EB2E07" w:rsidRPr="00091EBB">
        <w:rPr>
          <w:rFonts w:ascii="Arial" w:hAnsi="Arial" w:cs="Arial"/>
          <w:b/>
        </w:rPr>
        <w:t xml:space="preserve">this application to your computer </w:t>
      </w:r>
      <w:r w:rsidRPr="00091EBB">
        <w:rPr>
          <w:rFonts w:ascii="Arial" w:hAnsi="Arial" w:cs="Arial"/>
          <w:b/>
        </w:rPr>
        <w:t xml:space="preserve">before </w:t>
      </w:r>
      <w:r>
        <w:rPr>
          <w:rFonts w:ascii="Arial" w:hAnsi="Arial" w:cs="Arial"/>
          <w:b/>
        </w:rPr>
        <w:t>you begin filling it out.</w:t>
      </w:r>
      <w:r w:rsidRPr="00091E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Once completed, </w:t>
      </w:r>
      <w:r w:rsidR="00352A3B">
        <w:rPr>
          <w:rFonts w:ascii="Arial" w:hAnsi="Arial" w:cs="Arial"/>
        </w:rPr>
        <w:t xml:space="preserve">please submit your application via mail, </w:t>
      </w:r>
      <w:hyperlink r:id="rId8" w:history="1">
        <w:r w:rsidR="00352A3B" w:rsidRPr="00352A3B">
          <w:rPr>
            <w:rStyle w:val="Hyperlink"/>
            <w:rFonts w:ascii="Arial" w:hAnsi="Arial" w:cs="Arial"/>
          </w:rPr>
          <w:t>email</w:t>
        </w:r>
      </w:hyperlink>
      <w:r w:rsidR="00352A3B">
        <w:rPr>
          <w:rFonts w:ascii="Arial" w:hAnsi="Arial" w:cs="Arial"/>
        </w:rPr>
        <w:t xml:space="preserve"> or through</w:t>
      </w:r>
      <w:r w:rsidR="00487E92">
        <w:rPr>
          <w:rFonts w:ascii="Arial" w:hAnsi="Arial" w:cs="Arial"/>
        </w:rPr>
        <w:t xml:space="preserve"> </w:t>
      </w:r>
      <w:hyperlink r:id="rId9" w:history="1">
        <w:r w:rsidR="00487E92" w:rsidRPr="00487DC6">
          <w:rPr>
            <w:rStyle w:val="Hyperlink"/>
            <w:rFonts w:ascii="Arial" w:hAnsi="Arial" w:cs="Arial"/>
            <w:b/>
          </w:rPr>
          <w:t>Colleen Contest Application</w:t>
        </w:r>
      </w:hyperlink>
      <w:r w:rsidR="00487E92">
        <w:rPr>
          <w:rFonts w:ascii="Arial" w:hAnsi="Arial" w:cs="Arial"/>
        </w:rPr>
        <w:t xml:space="preserve"> page of the Chicopee St. Patrick’s Parade Committee website.</w:t>
      </w:r>
    </w:p>
    <w:p w14:paraId="086B93F0" w14:textId="77777777" w:rsidR="00EB2E07" w:rsidRDefault="00084AB0" w:rsidP="004035D0">
      <w:pPr>
        <w:jc w:val="center"/>
      </w:pPr>
      <w:r>
        <w:rPr>
          <w:rFonts w:ascii="Arial" w:hAnsi="Arial" w:cs="Arial"/>
        </w:rPr>
        <w:t xml:space="preserve"> </w:t>
      </w:r>
      <w:hyperlink r:id="rId10" w:history="1">
        <w:r w:rsidRPr="00A944B9">
          <w:rPr>
            <w:rStyle w:val="Hyperlink"/>
            <w:rFonts w:ascii="Arial" w:hAnsi="Arial" w:cs="Arial"/>
          </w:rPr>
          <w:t>www.chicopeespc.com</w:t>
        </w:r>
      </w:hyperlink>
      <w:r>
        <w:rPr>
          <w:rFonts w:ascii="Arial" w:hAnsi="Arial" w:cs="Arial"/>
        </w:rPr>
        <w:t xml:space="preserve"> </w:t>
      </w:r>
    </w:p>
    <w:p w14:paraId="22170FB8" w14:textId="77777777" w:rsidR="00501D0C" w:rsidRDefault="00501D0C" w:rsidP="004035D0">
      <w:pPr>
        <w:jc w:val="center"/>
        <w:rPr>
          <w:rFonts w:ascii="Arial" w:hAnsi="Arial" w:cs="Arial"/>
        </w:rPr>
      </w:pPr>
    </w:p>
    <w:p w14:paraId="69C2BBCA" w14:textId="77777777" w:rsidR="00084AB0" w:rsidRPr="00EB2E07" w:rsidRDefault="00084AB0" w:rsidP="00084AB0">
      <w:pPr>
        <w:jc w:val="center"/>
        <w:rPr>
          <w:rFonts w:ascii="Arial" w:hAnsi="Arial" w:cs="Arial"/>
        </w:rPr>
      </w:pPr>
    </w:p>
    <w:p w14:paraId="6EAB2C31" w14:textId="77777777" w:rsidR="004035D0" w:rsidRPr="00AF0B9A" w:rsidRDefault="004035D0" w:rsidP="00366887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All applicants must be</w:t>
      </w:r>
      <w:r w:rsidR="00EB2E07" w:rsidRPr="00AF0B9A">
        <w:rPr>
          <w:rFonts w:ascii="Arial" w:hAnsi="Arial" w:cs="Arial"/>
          <w:sz w:val="22"/>
          <w:szCs w:val="22"/>
        </w:rPr>
        <w:t xml:space="preserve"> unmarried female</w:t>
      </w:r>
      <w:r w:rsidRPr="00AF0B9A">
        <w:rPr>
          <w:rFonts w:ascii="Arial" w:hAnsi="Arial" w:cs="Arial"/>
          <w:sz w:val="22"/>
          <w:szCs w:val="22"/>
        </w:rPr>
        <w:t xml:space="preserve"> residents of the City of Chicopee</w:t>
      </w:r>
      <w:r w:rsidR="00EB2E07" w:rsidRPr="00AF0B9A">
        <w:rPr>
          <w:rFonts w:ascii="Arial" w:hAnsi="Arial" w:cs="Arial"/>
          <w:sz w:val="22"/>
          <w:szCs w:val="22"/>
        </w:rPr>
        <w:t xml:space="preserve"> </w:t>
      </w:r>
      <w:r w:rsidR="00366887">
        <w:rPr>
          <w:rFonts w:ascii="Arial" w:hAnsi="Arial" w:cs="Arial"/>
          <w:sz w:val="22"/>
          <w:szCs w:val="22"/>
        </w:rPr>
        <w:t>(</w:t>
      </w:r>
      <w:r w:rsidR="00366887" w:rsidRPr="00AF0B9A">
        <w:rPr>
          <w:rFonts w:ascii="Arial" w:hAnsi="Arial" w:cs="Arial"/>
          <w:sz w:val="22"/>
          <w:szCs w:val="22"/>
        </w:rPr>
        <w:t>Resident students of Elm</w:t>
      </w:r>
      <w:r w:rsidR="00366887">
        <w:rPr>
          <w:rFonts w:ascii="Arial" w:hAnsi="Arial" w:cs="Arial"/>
          <w:sz w:val="22"/>
          <w:szCs w:val="22"/>
        </w:rPr>
        <w:t xml:space="preserve">s College are eligible to apply) </w:t>
      </w:r>
      <w:r w:rsidR="00EB2E07" w:rsidRPr="00AF0B9A">
        <w:rPr>
          <w:rFonts w:ascii="Arial" w:hAnsi="Arial" w:cs="Arial"/>
          <w:sz w:val="22"/>
          <w:szCs w:val="22"/>
        </w:rPr>
        <w:t>between the ages of 17 and 20.</w:t>
      </w:r>
    </w:p>
    <w:p w14:paraId="37CB3EA6" w14:textId="77777777" w:rsidR="00084AB0" w:rsidRPr="00AF0B9A" w:rsidRDefault="00084AB0" w:rsidP="00084AB0">
      <w:pPr>
        <w:rPr>
          <w:rFonts w:ascii="Arial" w:hAnsi="Arial" w:cs="Arial"/>
          <w:sz w:val="22"/>
          <w:szCs w:val="22"/>
        </w:rPr>
      </w:pPr>
    </w:p>
    <w:p w14:paraId="0B2F410C" w14:textId="4C163F25" w:rsidR="004035D0" w:rsidRPr="00AF0B9A" w:rsidRDefault="004035D0" w:rsidP="00084AB0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Appli</w:t>
      </w:r>
      <w:r w:rsidR="00084AB0" w:rsidRPr="00AF0B9A">
        <w:rPr>
          <w:rFonts w:ascii="Arial" w:hAnsi="Arial" w:cs="Arial"/>
          <w:sz w:val="22"/>
          <w:szCs w:val="22"/>
        </w:rPr>
        <w:t>cants must be 17 years of age by</w:t>
      </w:r>
      <w:r w:rsidR="00E70E2C" w:rsidRPr="00AF0B9A">
        <w:rPr>
          <w:rFonts w:ascii="Arial" w:hAnsi="Arial" w:cs="Arial"/>
          <w:sz w:val="22"/>
          <w:szCs w:val="22"/>
        </w:rPr>
        <w:t xml:space="preserve"> February </w:t>
      </w:r>
      <w:r w:rsidR="00CD72FE">
        <w:rPr>
          <w:rFonts w:ascii="Arial" w:hAnsi="Arial" w:cs="Arial"/>
          <w:sz w:val="22"/>
          <w:szCs w:val="22"/>
        </w:rPr>
        <w:t>1, 2022</w:t>
      </w:r>
      <w:r w:rsidRPr="00AF0B9A">
        <w:rPr>
          <w:rFonts w:ascii="Arial" w:hAnsi="Arial" w:cs="Arial"/>
          <w:sz w:val="22"/>
          <w:szCs w:val="22"/>
        </w:rPr>
        <w:t>.</w:t>
      </w:r>
    </w:p>
    <w:p w14:paraId="2EDF1B90" w14:textId="77777777" w:rsidR="00084AB0" w:rsidRPr="00AF0B9A" w:rsidRDefault="00084AB0" w:rsidP="00084AB0">
      <w:pPr>
        <w:rPr>
          <w:rFonts w:ascii="Arial" w:hAnsi="Arial" w:cs="Arial"/>
          <w:sz w:val="22"/>
          <w:szCs w:val="22"/>
        </w:rPr>
      </w:pPr>
    </w:p>
    <w:p w14:paraId="2360A856" w14:textId="42398B5E" w:rsidR="00084AB0" w:rsidRPr="00AF0B9A" w:rsidRDefault="00084AB0" w:rsidP="00084AB0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Former colleens</w:t>
      </w:r>
      <w:r w:rsidR="002A329C">
        <w:rPr>
          <w:rFonts w:ascii="Arial" w:hAnsi="Arial" w:cs="Arial"/>
          <w:sz w:val="22"/>
          <w:szCs w:val="22"/>
        </w:rPr>
        <w:t xml:space="preserve"> and court members</w:t>
      </w:r>
      <w:r w:rsidRPr="00AF0B9A">
        <w:rPr>
          <w:rFonts w:ascii="Arial" w:hAnsi="Arial" w:cs="Arial"/>
          <w:sz w:val="22"/>
          <w:szCs w:val="22"/>
        </w:rPr>
        <w:t xml:space="preserve"> are not eligible.</w:t>
      </w:r>
    </w:p>
    <w:p w14:paraId="4E26A623" w14:textId="77777777" w:rsidR="00084AB0" w:rsidRPr="00AF0B9A" w:rsidRDefault="00084AB0" w:rsidP="00084AB0">
      <w:pPr>
        <w:rPr>
          <w:rFonts w:ascii="Arial" w:hAnsi="Arial" w:cs="Arial"/>
          <w:sz w:val="22"/>
          <w:szCs w:val="22"/>
        </w:rPr>
      </w:pPr>
    </w:p>
    <w:p w14:paraId="3BC05DB7" w14:textId="102B2134" w:rsidR="00084AB0" w:rsidRPr="00AF0B9A" w:rsidRDefault="00084AB0" w:rsidP="00084AB0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Applicants are</w:t>
      </w:r>
      <w:r w:rsidR="00F07FC0">
        <w:rPr>
          <w:rFonts w:ascii="Arial" w:hAnsi="Arial" w:cs="Arial"/>
          <w:sz w:val="22"/>
          <w:szCs w:val="22"/>
        </w:rPr>
        <w:t xml:space="preserve"> required</w:t>
      </w:r>
      <w:r w:rsidR="00366887">
        <w:rPr>
          <w:rFonts w:ascii="Arial" w:hAnsi="Arial" w:cs="Arial"/>
          <w:sz w:val="22"/>
          <w:szCs w:val="22"/>
        </w:rPr>
        <w:t xml:space="preserve"> to submit a</w:t>
      </w:r>
      <w:r w:rsidRPr="00AF0B9A">
        <w:rPr>
          <w:rFonts w:ascii="Arial" w:hAnsi="Arial" w:cs="Arial"/>
          <w:sz w:val="22"/>
          <w:szCs w:val="22"/>
        </w:rPr>
        <w:t xml:space="preserve"> resume with their application.  </w:t>
      </w:r>
    </w:p>
    <w:p w14:paraId="5DD7F684" w14:textId="77777777" w:rsidR="009B6020" w:rsidRPr="00AF0B9A" w:rsidRDefault="009B6020" w:rsidP="00084AB0">
      <w:pPr>
        <w:rPr>
          <w:rFonts w:ascii="Arial" w:hAnsi="Arial" w:cs="Arial"/>
          <w:sz w:val="22"/>
          <w:szCs w:val="22"/>
        </w:rPr>
      </w:pPr>
    </w:p>
    <w:p w14:paraId="41191945" w14:textId="77777777" w:rsidR="008B0D84" w:rsidRPr="00AF0B9A" w:rsidRDefault="008B0D84" w:rsidP="00084AB0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All participants in the contes</w:t>
      </w:r>
      <w:r w:rsidR="00E70E2C" w:rsidRPr="00AF0B9A">
        <w:rPr>
          <w:rFonts w:ascii="Arial" w:hAnsi="Arial" w:cs="Arial"/>
          <w:sz w:val="22"/>
          <w:szCs w:val="22"/>
        </w:rPr>
        <w:t>t become eligible to apply for s</w:t>
      </w:r>
      <w:r w:rsidRPr="00AF0B9A">
        <w:rPr>
          <w:rFonts w:ascii="Arial" w:hAnsi="Arial" w:cs="Arial"/>
          <w:sz w:val="22"/>
          <w:szCs w:val="22"/>
        </w:rPr>
        <w:t xml:space="preserve">cholarships awarded annually by the Chicopee St. Patrick’s Parade Committee.  </w:t>
      </w:r>
      <w:r w:rsidR="001654F0">
        <w:rPr>
          <w:rFonts w:ascii="Arial" w:hAnsi="Arial" w:cs="Arial"/>
          <w:sz w:val="22"/>
          <w:szCs w:val="22"/>
        </w:rPr>
        <w:t>Scholarship a</w:t>
      </w:r>
      <w:r w:rsidR="00E70E2C" w:rsidRPr="00AF0B9A">
        <w:rPr>
          <w:rFonts w:ascii="Arial" w:hAnsi="Arial" w:cs="Arial"/>
          <w:sz w:val="22"/>
          <w:szCs w:val="22"/>
        </w:rPr>
        <w:t xml:space="preserve">pplications are available at </w:t>
      </w:r>
      <w:hyperlink r:id="rId11" w:history="1">
        <w:r w:rsidR="00E70E2C" w:rsidRPr="00AF0B9A">
          <w:rPr>
            <w:rStyle w:val="Hyperlink"/>
            <w:rFonts w:ascii="Arial" w:hAnsi="Arial" w:cs="Arial"/>
            <w:sz w:val="22"/>
            <w:szCs w:val="22"/>
          </w:rPr>
          <w:t>www.chicopeespc.com</w:t>
        </w:r>
      </w:hyperlink>
      <w:r w:rsidR="00E70E2C" w:rsidRPr="00AF0B9A">
        <w:rPr>
          <w:rFonts w:ascii="Arial" w:hAnsi="Arial" w:cs="Arial"/>
          <w:sz w:val="22"/>
          <w:szCs w:val="22"/>
        </w:rPr>
        <w:t xml:space="preserve"> </w:t>
      </w:r>
    </w:p>
    <w:p w14:paraId="7AEB3472" w14:textId="77777777" w:rsidR="00AF0B9A" w:rsidRPr="00AF0B9A" w:rsidRDefault="00AF0B9A" w:rsidP="00084AB0">
      <w:pPr>
        <w:rPr>
          <w:rFonts w:ascii="Arial" w:hAnsi="Arial" w:cs="Arial"/>
          <w:sz w:val="22"/>
          <w:szCs w:val="22"/>
        </w:rPr>
      </w:pPr>
    </w:p>
    <w:p w14:paraId="2C47E516" w14:textId="77777777" w:rsidR="00AF0B9A" w:rsidRPr="00AF0B9A" w:rsidRDefault="00AF0B9A" w:rsidP="00AF0B9A">
      <w:pPr>
        <w:jc w:val="both"/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All contestants are expected to attend the Irish Tea – Get Acquainted Social, both rehearsal dates and the Coronation Ball.</w:t>
      </w:r>
      <w:r w:rsidR="00352A3B">
        <w:rPr>
          <w:rFonts w:ascii="Arial" w:hAnsi="Arial" w:cs="Arial"/>
          <w:sz w:val="22"/>
          <w:szCs w:val="22"/>
        </w:rPr>
        <w:t xml:space="preserve"> </w:t>
      </w:r>
    </w:p>
    <w:p w14:paraId="5D2C5794" w14:textId="77777777" w:rsidR="00AF0B9A" w:rsidRPr="00AF0B9A" w:rsidRDefault="00AF0B9A" w:rsidP="00AF0B9A">
      <w:pPr>
        <w:rPr>
          <w:rFonts w:ascii="Arial" w:hAnsi="Arial" w:cs="Arial"/>
          <w:sz w:val="22"/>
          <w:szCs w:val="22"/>
        </w:rPr>
      </w:pPr>
    </w:p>
    <w:p w14:paraId="0928B9C3" w14:textId="57993A00" w:rsidR="00AF0B9A" w:rsidRDefault="00AF0B9A" w:rsidP="00152E14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  <w:r w:rsidRPr="00AF0B9A">
        <w:rPr>
          <w:rFonts w:ascii="Arial" w:hAnsi="Arial" w:cs="Arial"/>
          <w:sz w:val="20"/>
          <w:szCs w:val="20"/>
        </w:rPr>
        <w:t>An Irish tea - “Get Acquainted Social” for all contestants wi</w:t>
      </w:r>
      <w:r w:rsidR="008B5F07">
        <w:rPr>
          <w:rFonts w:ascii="Arial" w:hAnsi="Arial" w:cs="Arial"/>
          <w:sz w:val="20"/>
          <w:szCs w:val="20"/>
        </w:rPr>
        <w:t xml:space="preserve">ll be held on Sunday, February </w:t>
      </w:r>
      <w:r w:rsidR="00CD72FE">
        <w:rPr>
          <w:rFonts w:ascii="Arial" w:hAnsi="Arial" w:cs="Arial"/>
          <w:sz w:val="20"/>
          <w:szCs w:val="20"/>
        </w:rPr>
        <w:t>6, 2022</w:t>
      </w:r>
      <w:r w:rsidRPr="00AF0B9A">
        <w:rPr>
          <w:rFonts w:ascii="Arial" w:hAnsi="Arial" w:cs="Arial"/>
          <w:sz w:val="20"/>
          <w:szCs w:val="20"/>
        </w:rPr>
        <w:t xml:space="preserve"> at 1:00 at</w:t>
      </w:r>
      <w:r w:rsidR="00553157">
        <w:rPr>
          <w:rFonts w:ascii="Arial" w:hAnsi="Arial" w:cs="Arial"/>
          <w:sz w:val="20"/>
          <w:szCs w:val="20"/>
        </w:rPr>
        <w:t xml:space="preserve"> the</w:t>
      </w:r>
      <w:r w:rsidRPr="00AF0B9A">
        <w:rPr>
          <w:rFonts w:ascii="Arial" w:hAnsi="Arial" w:cs="Arial"/>
          <w:sz w:val="20"/>
          <w:szCs w:val="20"/>
        </w:rPr>
        <w:t xml:space="preserve"> </w:t>
      </w:r>
      <w:r w:rsidR="00553157">
        <w:rPr>
          <w:rFonts w:ascii="Arial" w:hAnsi="Arial" w:cs="Arial"/>
          <w:sz w:val="20"/>
          <w:szCs w:val="20"/>
        </w:rPr>
        <w:t>Knights of Columbus, Council 69, 460 Granby Road. Chicopee, MA.</w:t>
      </w:r>
    </w:p>
    <w:p w14:paraId="7A6B1E04" w14:textId="07DC2244" w:rsidR="00366887" w:rsidRDefault="00366887" w:rsidP="00152E14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</w:p>
    <w:p w14:paraId="7A6B77C9" w14:textId="4215CD79" w:rsidR="00366887" w:rsidRPr="00AF0B9A" w:rsidRDefault="00366887" w:rsidP="00152E14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Parent’s informational session </w:t>
      </w:r>
      <w:r w:rsidR="00553157">
        <w:rPr>
          <w:rFonts w:ascii="Arial" w:hAnsi="Arial" w:cs="Arial"/>
          <w:sz w:val="20"/>
          <w:szCs w:val="20"/>
        </w:rPr>
        <w:t>is TBA.</w:t>
      </w:r>
    </w:p>
    <w:p w14:paraId="07DF4F70" w14:textId="77777777" w:rsidR="00AF0B9A" w:rsidRPr="00AF0B9A" w:rsidRDefault="00AF0B9A" w:rsidP="00AF0B9A">
      <w:pPr>
        <w:tabs>
          <w:tab w:val="num" w:pos="720"/>
        </w:tabs>
        <w:ind w:left="540" w:hanging="900"/>
        <w:jc w:val="both"/>
        <w:rPr>
          <w:rFonts w:ascii="Arial" w:hAnsi="Arial" w:cs="Arial"/>
          <w:sz w:val="20"/>
          <w:szCs w:val="20"/>
        </w:rPr>
      </w:pPr>
    </w:p>
    <w:p w14:paraId="1CF72114" w14:textId="032BB46C" w:rsidR="00AF0B9A" w:rsidRPr="00AF0B9A" w:rsidRDefault="00366887" w:rsidP="00152E14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Personality judging and the first rehearsal will be held</w:t>
      </w:r>
      <w:r w:rsidR="00CD72FE">
        <w:rPr>
          <w:rFonts w:ascii="Arial" w:hAnsi="Arial" w:cs="Arial"/>
          <w:sz w:val="20"/>
          <w:szCs w:val="20"/>
        </w:rPr>
        <w:t xml:space="preserve"> on Sunday, February 20, 2022</w:t>
      </w:r>
      <w:r w:rsidR="00AF0B9A" w:rsidRPr="00AF0B9A">
        <w:rPr>
          <w:rFonts w:ascii="Arial" w:hAnsi="Arial" w:cs="Arial"/>
          <w:sz w:val="20"/>
          <w:szCs w:val="20"/>
        </w:rPr>
        <w:t xml:space="preserve"> at 1:00pm at Castle of Knights, </w:t>
      </w:r>
      <w:r w:rsidR="00553157">
        <w:rPr>
          <w:rFonts w:ascii="Arial" w:hAnsi="Arial" w:cs="Arial"/>
          <w:sz w:val="20"/>
          <w:szCs w:val="20"/>
        </w:rPr>
        <w:t>Council 69, 460 Granby Road. Chicopee, MA</w:t>
      </w:r>
    </w:p>
    <w:p w14:paraId="4FBCC83E" w14:textId="77777777" w:rsidR="00AF0B9A" w:rsidRPr="00AF0B9A" w:rsidRDefault="00AF0B9A" w:rsidP="00AF0B9A">
      <w:pPr>
        <w:pStyle w:val="ListParagraph"/>
        <w:ind w:left="540" w:hanging="900"/>
        <w:rPr>
          <w:rFonts w:ascii="Arial" w:hAnsi="Arial" w:cs="Arial"/>
          <w:sz w:val="20"/>
          <w:szCs w:val="20"/>
        </w:rPr>
      </w:pPr>
    </w:p>
    <w:p w14:paraId="185AD369" w14:textId="496C9C8D" w:rsidR="00AF0B9A" w:rsidRPr="00AF0B9A" w:rsidRDefault="00AF0B9A" w:rsidP="00152E14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  <w:r w:rsidRPr="00AF0B9A">
        <w:rPr>
          <w:rFonts w:ascii="Arial" w:hAnsi="Arial" w:cs="Arial"/>
          <w:sz w:val="20"/>
          <w:szCs w:val="20"/>
        </w:rPr>
        <w:t>A second rehearsal wil</w:t>
      </w:r>
      <w:r w:rsidR="00553157">
        <w:rPr>
          <w:rFonts w:ascii="Arial" w:hAnsi="Arial" w:cs="Arial"/>
          <w:sz w:val="20"/>
          <w:szCs w:val="20"/>
        </w:rPr>
        <w:t>l be held on Monday, February 21, 202</w:t>
      </w:r>
      <w:r w:rsidR="00CD72FE">
        <w:rPr>
          <w:rFonts w:ascii="Arial" w:hAnsi="Arial" w:cs="Arial"/>
          <w:sz w:val="20"/>
          <w:szCs w:val="20"/>
        </w:rPr>
        <w:t>2</w:t>
      </w:r>
      <w:r w:rsidRPr="00AF0B9A">
        <w:rPr>
          <w:rFonts w:ascii="Arial" w:hAnsi="Arial" w:cs="Arial"/>
          <w:sz w:val="20"/>
          <w:szCs w:val="20"/>
        </w:rPr>
        <w:t xml:space="preserve"> at 6:00pm, also at Castle of Knights</w:t>
      </w:r>
      <w:r w:rsidR="00553157">
        <w:rPr>
          <w:rFonts w:ascii="Arial" w:hAnsi="Arial" w:cs="Arial"/>
          <w:sz w:val="20"/>
          <w:szCs w:val="20"/>
        </w:rPr>
        <w:t xml:space="preserve"> on Granby Road</w:t>
      </w:r>
      <w:r w:rsidRPr="00AF0B9A">
        <w:rPr>
          <w:rFonts w:ascii="Arial" w:hAnsi="Arial" w:cs="Arial"/>
          <w:sz w:val="20"/>
          <w:szCs w:val="20"/>
        </w:rPr>
        <w:t>.</w:t>
      </w:r>
    </w:p>
    <w:p w14:paraId="6F6D114C" w14:textId="77777777" w:rsidR="00AF0B9A" w:rsidRPr="00AF0B9A" w:rsidRDefault="00AF0B9A" w:rsidP="00AF0B9A">
      <w:pPr>
        <w:tabs>
          <w:tab w:val="num" w:pos="720"/>
        </w:tabs>
        <w:ind w:left="540" w:hanging="900"/>
        <w:jc w:val="both"/>
        <w:rPr>
          <w:rFonts w:ascii="Arial" w:hAnsi="Arial" w:cs="Arial"/>
          <w:sz w:val="20"/>
          <w:szCs w:val="20"/>
        </w:rPr>
      </w:pPr>
    </w:p>
    <w:p w14:paraId="463D8C9E" w14:textId="3DF321C4" w:rsidR="00AF0B9A" w:rsidRPr="00AF0B9A" w:rsidRDefault="00AF0B9A" w:rsidP="00152E14">
      <w:pPr>
        <w:pStyle w:val="ListParagraph"/>
        <w:ind w:left="540"/>
        <w:jc w:val="both"/>
        <w:rPr>
          <w:rFonts w:ascii="Arial" w:hAnsi="Arial" w:cs="Arial"/>
          <w:sz w:val="20"/>
          <w:szCs w:val="20"/>
        </w:rPr>
      </w:pPr>
      <w:r w:rsidRPr="00AF0B9A">
        <w:rPr>
          <w:rFonts w:ascii="Arial" w:hAnsi="Arial" w:cs="Arial"/>
          <w:sz w:val="20"/>
          <w:szCs w:val="20"/>
        </w:rPr>
        <w:t xml:space="preserve">The Colleen Coronation Ball will </w:t>
      </w:r>
      <w:r w:rsidR="00553157">
        <w:rPr>
          <w:rFonts w:ascii="Arial" w:hAnsi="Arial" w:cs="Arial"/>
          <w:sz w:val="20"/>
          <w:szCs w:val="20"/>
        </w:rPr>
        <w:t>be hel</w:t>
      </w:r>
      <w:r w:rsidR="00CD72FE">
        <w:rPr>
          <w:rFonts w:ascii="Arial" w:hAnsi="Arial" w:cs="Arial"/>
          <w:sz w:val="20"/>
          <w:szCs w:val="20"/>
        </w:rPr>
        <w:t>d on Saturday, February 26, 2022</w:t>
      </w:r>
      <w:r w:rsidRPr="00AF0B9A">
        <w:rPr>
          <w:rFonts w:ascii="Arial" w:hAnsi="Arial" w:cs="Arial"/>
          <w:sz w:val="20"/>
          <w:szCs w:val="20"/>
        </w:rPr>
        <w:t xml:space="preserve"> at the Castle of the Knights</w:t>
      </w:r>
      <w:r w:rsidR="00553157">
        <w:rPr>
          <w:rFonts w:ascii="Arial" w:hAnsi="Arial" w:cs="Arial"/>
          <w:sz w:val="20"/>
          <w:szCs w:val="20"/>
        </w:rPr>
        <w:t xml:space="preserve"> on Granby Road</w:t>
      </w:r>
      <w:r w:rsidRPr="00AF0B9A">
        <w:rPr>
          <w:rFonts w:ascii="Arial" w:hAnsi="Arial" w:cs="Arial"/>
          <w:sz w:val="20"/>
          <w:szCs w:val="20"/>
        </w:rPr>
        <w:t>.</w:t>
      </w:r>
    </w:p>
    <w:p w14:paraId="4248548D" w14:textId="77777777" w:rsidR="00AF0B9A" w:rsidRPr="00AF0B9A" w:rsidRDefault="00AF0B9A" w:rsidP="00AF0B9A">
      <w:pPr>
        <w:pStyle w:val="ListParagraph"/>
        <w:ind w:left="540" w:hanging="900"/>
        <w:rPr>
          <w:rFonts w:ascii="Arial" w:hAnsi="Arial" w:cs="Arial"/>
          <w:sz w:val="20"/>
          <w:szCs w:val="20"/>
        </w:rPr>
      </w:pPr>
    </w:p>
    <w:p w14:paraId="6BE0862D" w14:textId="77777777" w:rsidR="00AF0B9A" w:rsidRPr="00AF0B9A" w:rsidRDefault="00AF0B9A" w:rsidP="00AF0B9A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 xml:space="preserve">Applicants and their parent/guardian will be required to sign a letter of commitment detailing the events that will be required of the contestants and the finalists.  </w:t>
      </w:r>
    </w:p>
    <w:p w14:paraId="1F886E33" w14:textId="77777777" w:rsidR="00AF0B9A" w:rsidRPr="00AF0B9A" w:rsidRDefault="00AF0B9A" w:rsidP="00084AB0">
      <w:pPr>
        <w:rPr>
          <w:rFonts w:ascii="Arial" w:hAnsi="Arial" w:cs="Arial"/>
          <w:sz w:val="22"/>
          <w:szCs w:val="22"/>
        </w:rPr>
      </w:pPr>
    </w:p>
    <w:p w14:paraId="4FF86C20" w14:textId="77777777" w:rsidR="00084AB0" w:rsidRPr="00AF0B9A" w:rsidRDefault="0020169A" w:rsidP="00084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</w:t>
      </w:r>
      <w:r w:rsidR="00A2571D" w:rsidRPr="00AF0B9A">
        <w:rPr>
          <w:rFonts w:ascii="Arial" w:hAnsi="Arial" w:cs="Arial"/>
          <w:sz w:val="22"/>
          <w:szCs w:val="22"/>
        </w:rPr>
        <w:t xml:space="preserve"> photo of yourself </w:t>
      </w:r>
      <w:r>
        <w:rPr>
          <w:rFonts w:ascii="Arial" w:hAnsi="Arial" w:cs="Arial"/>
          <w:sz w:val="22"/>
          <w:szCs w:val="22"/>
        </w:rPr>
        <w:t xml:space="preserve">and a resume </w:t>
      </w:r>
      <w:r w:rsidR="00A2571D" w:rsidRPr="00AF0B9A">
        <w:rPr>
          <w:rFonts w:ascii="Arial" w:hAnsi="Arial" w:cs="Arial"/>
          <w:sz w:val="22"/>
          <w:szCs w:val="22"/>
        </w:rPr>
        <w:t xml:space="preserve">with </w:t>
      </w:r>
      <w:r w:rsidR="00084AB0" w:rsidRPr="00AF0B9A">
        <w:rPr>
          <w:rFonts w:ascii="Arial" w:hAnsi="Arial" w:cs="Arial"/>
          <w:sz w:val="22"/>
          <w:szCs w:val="22"/>
        </w:rPr>
        <w:t xml:space="preserve">your </w:t>
      </w:r>
      <w:r w:rsidR="00A2571D" w:rsidRPr="00AF0B9A">
        <w:rPr>
          <w:rFonts w:ascii="Arial" w:hAnsi="Arial" w:cs="Arial"/>
          <w:sz w:val="22"/>
          <w:szCs w:val="22"/>
        </w:rPr>
        <w:t>application</w:t>
      </w:r>
      <w:r w:rsidR="004035D0" w:rsidRPr="00AF0B9A">
        <w:rPr>
          <w:rFonts w:ascii="Arial" w:hAnsi="Arial" w:cs="Arial"/>
          <w:sz w:val="22"/>
          <w:szCs w:val="22"/>
        </w:rPr>
        <w:t>.</w:t>
      </w:r>
      <w:r w:rsidR="00A2571D" w:rsidRPr="00AF0B9A">
        <w:rPr>
          <w:rFonts w:ascii="Arial" w:hAnsi="Arial" w:cs="Arial"/>
          <w:sz w:val="22"/>
          <w:szCs w:val="22"/>
        </w:rPr>
        <w:t xml:space="preserve">  </w:t>
      </w:r>
    </w:p>
    <w:p w14:paraId="0858DA0D" w14:textId="77777777" w:rsidR="00A2571D" w:rsidRPr="00AF0B9A" w:rsidRDefault="00A2571D" w:rsidP="00084AB0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Photos become the property of the contest officials and will be used for media purposes</w:t>
      </w:r>
      <w:r w:rsidR="00366A14" w:rsidRPr="00AF0B9A">
        <w:rPr>
          <w:rFonts w:ascii="Arial" w:hAnsi="Arial" w:cs="Arial"/>
          <w:sz w:val="22"/>
          <w:szCs w:val="22"/>
        </w:rPr>
        <w:t>.</w:t>
      </w:r>
    </w:p>
    <w:p w14:paraId="53B1D0B4" w14:textId="77777777" w:rsidR="00A2571D" w:rsidRPr="00AF0B9A" w:rsidRDefault="00A2571D" w:rsidP="00501D0C">
      <w:pPr>
        <w:tabs>
          <w:tab w:val="num" w:pos="720"/>
        </w:tabs>
        <w:ind w:left="540" w:hanging="900"/>
        <w:rPr>
          <w:rFonts w:ascii="Arial" w:hAnsi="Arial" w:cs="Arial"/>
          <w:sz w:val="22"/>
          <w:szCs w:val="22"/>
        </w:rPr>
      </w:pPr>
    </w:p>
    <w:p w14:paraId="67A07B21" w14:textId="3CF9817E" w:rsidR="00AF0B9A" w:rsidRPr="00AF0B9A" w:rsidRDefault="00A2571D" w:rsidP="00084AB0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 xml:space="preserve">The </w:t>
      </w:r>
      <w:r w:rsidR="0020169A">
        <w:rPr>
          <w:rFonts w:ascii="Arial" w:hAnsi="Arial" w:cs="Arial"/>
          <w:sz w:val="22"/>
          <w:szCs w:val="22"/>
        </w:rPr>
        <w:t>completed application, photo, and resume</w:t>
      </w:r>
      <w:r w:rsidRPr="00AF0B9A">
        <w:rPr>
          <w:rFonts w:ascii="Arial" w:hAnsi="Arial" w:cs="Arial"/>
          <w:sz w:val="22"/>
          <w:szCs w:val="22"/>
        </w:rPr>
        <w:t xml:space="preserve"> should be maile</w:t>
      </w:r>
      <w:r w:rsidR="00445CA4" w:rsidRPr="00AF0B9A">
        <w:rPr>
          <w:rFonts w:ascii="Arial" w:hAnsi="Arial" w:cs="Arial"/>
          <w:sz w:val="22"/>
          <w:szCs w:val="22"/>
        </w:rPr>
        <w:t>d to</w:t>
      </w:r>
      <w:r w:rsidR="00553157">
        <w:rPr>
          <w:rFonts w:ascii="Arial" w:hAnsi="Arial" w:cs="Arial"/>
          <w:sz w:val="22"/>
          <w:szCs w:val="22"/>
        </w:rPr>
        <w:t xml:space="preserve"> Kristen Hubert at 89 Dunn Street, Chicopee, MA 01020</w:t>
      </w:r>
      <w:r w:rsidR="00AF0B9A" w:rsidRPr="00AF0B9A">
        <w:rPr>
          <w:rFonts w:ascii="Arial" w:hAnsi="Arial" w:cs="Arial"/>
          <w:sz w:val="22"/>
          <w:szCs w:val="22"/>
        </w:rPr>
        <w:t xml:space="preserve">, </w:t>
      </w:r>
      <w:r w:rsidR="00487E92" w:rsidRPr="00AF0B9A">
        <w:rPr>
          <w:rFonts w:ascii="Arial" w:hAnsi="Arial" w:cs="Arial"/>
          <w:sz w:val="22"/>
          <w:szCs w:val="22"/>
        </w:rPr>
        <w:t>submitted through our website at</w:t>
      </w:r>
      <w:r w:rsidR="00084AB0" w:rsidRPr="00AF0B9A">
        <w:rPr>
          <w:rFonts w:ascii="Arial" w:hAnsi="Arial" w:cs="Arial"/>
          <w:sz w:val="22"/>
          <w:szCs w:val="22"/>
        </w:rPr>
        <w:t xml:space="preserve"> </w:t>
      </w:r>
      <w:r w:rsidR="00487E92" w:rsidRPr="00AF0B9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084AB0" w:rsidRPr="00AF0B9A">
          <w:rPr>
            <w:rStyle w:val="Hyperlink"/>
            <w:rFonts w:ascii="Arial" w:hAnsi="Arial" w:cs="Arial"/>
            <w:sz w:val="22"/>
            <w:szCs w:val="22"/>
          </w:rPr>
          <w:t>www.chicopeespc.com</w:t>
        </w:r>
      </w:hyperlink>
      <w:r w:rsidR="00AF0B9A" w:rsidRPr="00AF0B9A">
        <w:rPr>
          <w:rStyle w:val="Hyperlink"/>
          <w:rFonts w:ascii="Arial" w:hAnsi="Arial" w:cs="Arial"/>
          <w:sz w:val="22"/>
          <w:szCs w:val="22"/>
        </w:rPr>
        <w:t>,</w:t>
      </w:r>
      <w:r w:rsidR="00084AB0" w:rsidRPr="00AF0B9A">
        <w:rPr>
          <w:rFonts w:ascii="Arial" w:hAnsi="Arial" w:cs="Arial"/>
          <w:sz w:val="22"/>
          <w:szCs w:val="22"/>
        </w:rPr>
        <w:t xml:space="preserve"> </w:t>
      </w:r>
      <w:r w:rsidR="00AF0B9A" w:rsidRPr="00AF0B9A">
        <w:rPr>
          <w:rFonts w:ascii="Arial" w:hAnsi="Arial" w:cs="Arial"/>
          <w:sz w:val="22"/>
          <w:szCs w:val="22"/>
        </w:rPr>
        <w:t xml:space="preserve">or emailed to </w:t>
      </w:r>
      <w:r w:rsidR="00A11B95">
        <w:rPr>
          <w:rFonts w:ascii="Arial" w:hAnsi="Arial" w:cs="Arial"/>
          <w:sz w:val="22"/>
          <w:szCs w:val="22"/>
        </w:rPr>
        <w:t>ChicopeeColleen2022</w:t>
      </w:r>
      <w:r w:rsidR="00AF0B9A" w:rsidRPr="00AF0B9A">
        <w:rPr>
          <w:rFonts w:ascii="Arial" w:hAnsi="Arial" w:cs="Arial"/>
          <w:sz w:val="22"/>
          <w:szCs w:val="22"/>
        </w:rPr>
        <w:t>@yahoo.com.</w:t>
      </w:r>
      <w:r w:rsidRPr="00AF0B9A">
        <w:rPr>
          <w:rFonts w:ascii="Arial" w:hAnsi="Arial" w:cs="Arial"/>
          <w:sz w:val="22"/>
          <w:szCs w:val="22"/>
        </w:rPr>
        <w:t xml:space="preserve"> </w:t>
      </w:r>
      <w:r w:rsidR="00084AB0" w:rsidRPr="00AF0B9A">
        <w:rPr>
          <w:rFonts w:ascii="Arial" w:hAnsi="Arial" w:cs="Arial"/>
          <w:sz w:val="22"/>
          <w:szCs w:val="22"/>
        </w:rPr>
        <w:t xml:space="preserve"> </w:t>
      </w:r>
      <w:r w:rsidRPr="00AF0B9A">
        <w:rPr>
          <w:rFonts w:ascii="Arial" w:hAnsi="Arial" w:cs="Arial"/>
          <w:sz w:val="22"/>
          <w:szCs w:val="22"/>
        </w:rPr>
        <w:t>Additional information may</w:t>
      </w:r>
      <w:r w:rsidR="00487E92" w:rsidRPr="00AF0B9A">
        <w:rPr>
          <w:rFonts w:ascii="Arial" w:hAnsi="Arial" w:cs="Arial"/>
          <w:sz w:val="22"/>
          <w:szCs w:val="22"/>
        </w:rPr>
        <w:t xml:space="preserve"> be obtained by calling</w:t>
      </w:r>
      <w:r w:rsidR="0020169A">
        <w:rPr>
          <w:rFonts w:ascii="Arial" w:hAnsi="Arial" w:cs="Arial"/>
          <w:sz w:val="22"/>
          <w:szCs w:val="22"/>
        </w:rPr>
        <w:t xml:space="preserve"> or texting</w:t>
      </w:r>
      <w:r w:rsidR="00487E92" w:rsidRPr="00AF0B9A">
        <w:rPr>
          <w:rFonts w:ascii="Arial" w:hAnsi="Arial" w:cs="Arial"/>
          <w:sz w:val="22"/>
          <w:szCs w:val="22"/>
        </w:rPr>
        <w:t xml:space="preserve"> </w:t>
      </w:r>
      <w:r w:rsidR="00553157">
        <w:rPr>
          <w:rFonts w:ascii="Arial" w:hAnsi="Arial" w:cs="Arial"/>
          <w:sz w:val="22"/>
          <w:szCs w:val="22"/>
        </w:rPr>
        <w:t>Kristen</w:t>
      </w:r>
      <w:r w:rsidR="00487E92" w:rsidRPr="00AF0B9A">
        <w:rPr>
          <w:rFonts w:ascii="Arial" w:hAnsi="Arial" w:cs="Arial"/>
          <w:sz w:val="22"/>
          <w:szCs w:val="22"/>
        </w:rPr>
        <w:t xml:space="preserve"> at</w:t>
      </w:r>
      <w:r w:rsidRPr="00AF0B9A">
        <w:rPr>
          <w:rFonts w:ascii="Arial" w:hAnsi="Arial" w:cs="Arial"/>
          <w:sz w:val="22"/>
          <w:szCs w:val="22"/>
        </w:rPr>
        <w:t xml:space="preserve"> </w:t>
      </w:r>
    </w:p>
    <w:p w14:paraId="12A096DB" w14:textId="5319C8DD" w:rsidR="004035D0" w:rsidRPr="00AF0B9A" w:rsidRDefault="00AF0B9A" w:rsidP="00084AB0">
      <w:pPr>
        <w:rPr>
          <w:rFonts w:ascii="Arial" w:hAnsi="Arial" w:cs="Arial"/>
          <w:sz w:val="22"/>
          <w:szCs w:val="22"/>
        </w:rPr>
      </w:pPr>
      <w:r w:rsidRPr="00AF0B9A">
        <w:rPr>
          <w:rFonts w:ascii="Arial" w:hAnsi="Arial" w:cs="Arial"/>
          <w:sz w:val="22"/>
          <w:szCs w:val="22"/>
        </w:rPr>
        <w:t>(</w:t>
      </w:r>
      <w:r w:rsidR="00A2571D" w:rsidRPr="00AF0B9A">
        <w:rPr>
          <w:rFonts w:ascii="Arial" w:hAnsi="Arial" w:cs="Arial"/>
          <w:sz w:val="22"/>
          <w:szCs w:val="22"/>
        </w:rPr>
        <w:t>413</w:t>
      </w:r>
      <w:r w:rsidRPr="00AF0B9A">
        <w:rPr>
          <w:rFonts w:ascii="Arial" w:hAnsi="Arial" w:cs="Arial"/>
          <w:sz w:val="22"/>
          <w:szCs w:val="22"/>
        </w:rPr>
        <w:t>)</w:t>
      </w:r>
      <w:r w:rsidR="0020169A">
        <w:rPr>
          <w:rFonts w:ascii="Arial" w:hAnsi="Arial" w:cs="Arial"/>
          <w:sz w:val="22"/>
          <w:szCs w:val="22"/>
        </w:rPr>
        <w:t xml:space="preserve"> </w:t>
      </w:r>
      <w:r w:rsidR="00553157">
        <w:rPr>
          <w:rFonts w:ascii="Arial" w:hAnsi="Arial" w:cs="Arial"/>
          <w:sz w:val="22"/>
          <w:szCs w:val="22"/>
        </w:rPr>
        <w:t>306-0321</w:t>
      </w:r>
      <w:r w:rsidR="00A2571D" w:rsidRPr="00AF0B9A">
        <w:rPr>
          <w:rFonts w:ascii="Arial" w:hAnsi="Arial" w:cs="Arial"/>
          <w:sz w:val="22"/>
          <w:szCs w:val="22"/>
        </w:rPr>
        <w:t>.</w:t>
      </w:r>
    </w:p>
    <w:p w14:paraId="35C7F852" w14:textId="77777777" w:rsidR="00501D0C" w:rsidRPr="00AF0B9A" w:rsidRDefault="00501D0C" w:rsidP="00501D0C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38E346F" w14:textId="3FE60CF8" w:rsidR="00084AB0" w:rsidRDefault="00084AB0" w:rsidP="00084AB0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F0B9A">
        <w:rPr>
          <w:rStyle w:val="Strong"/>
          <w:rFonts w:ascii="Arial" w:hAnsi="Arial" w:cs="Arial"/>
          <w:b w:val="0"/>
          <w:bCs w:val="0"/>
          <w:sz w:val="22"/>
          <w:szCs w:val="22"/>
        </w:rPr>
        <w:t>Entries must be submitted electronically or postmarked by</w:t>
      </w:r>
      <w:r w:rsidR="004B2357" w:rsidRPr="00AF0B9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570C2">
        <w:rPr>
          <w:rStyle w:val="Strong"/>
          <w:rFonts w:ascii="Arial" w:hAnsi="Arial" w:cs="Arial"/>
          <w:b w:val="0"/>
          <w:bCs w:val="0"/>
          <w:sz w:val="22"/>
          <w:szCs w:val="22"/>
        </w:rPr>
        <w:t>Friday</w:t>
      </w:r>
      <w:r w:rsidRPr="00AF0B9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F570C2">
        <w:rPr>
          <w:rStyle w:val="Strong"/>
          <w:rFonts w:ascii="Arial" w:hAnsi="Arial" w:cs="Arial"/>
          <w:b w:val="0"/>
          <w:bCs w:val="0"/>
          <w:sz w:val="22"/>
          <w:szCs w:val="22"/>
        </w:rPr>
        <w:t>January 28</w:t>
      </w:r>
      <w:r w:rsidR="00CD72FE">
        <w:rPr>
          <w:rStyle w:val="Strong"/>
          <w:rFonts w:ascii="Arial" w:hAnsi="Arial" w:cs="Arial"/>
          <w:b w:val="0"/>
          <w:bCs w:val="0"/>
          <w:sz w:val="22"/>
          <w:szCs w:val="22"/>
        </w:rPr>
        <w:t>, 2022</w:t>
      </w:r>
      <w:r w:rsidRPr="00AF0B9A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655223FA" w14:textId="77777777" w:rsidR="0047767D" w:rsidRDefault="0047767D" w:rsidP="00084AB0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B3B2359" w14:textId="77777777" w:rsidR="0047767D" w:rsidRDefault="0047767D" w:rsidP="00084AB0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6C7D051" w14:textId="77777777" w:rsidR="0047767D" w:rsidRDefault="0047767D" w:rsidP="00084AB0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117E6D94" w14:textId="77777777" w:rsidR="00366887" w:rsidRPr="00AF0B9A" w:rsidRDefault="00366887" w:rsidP="00084AB0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A3E85C8" w14:textId="5E16A89B" w:rsidR="00DB5F4B" w:rsidRDefault="00A11B95" w:rsidP="00DB5F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  <w:r w:rsidR="00DB5F4B" w:rsidRPr="00501D0C">
        <w:rPr>
          <w:rFonts w:ascii="Arial" w:hAnsi="Arial" w:cs="Arial"/>
          <w:b/>
        </w:rPr>
        <w:t xml:space="preserve"> CHICOPEE </w:t>
      </w:r>
      <w:r w:rsidR="00DB5F4B">
        <w:rPr>
          <w:rFonts w:ascii="Arial" w:hAnsi="Arial" w:cs="Arial"/>
          <w:b/>
        </w:rPr>
        <w:t xml:space="preserve">ST. PATRICK’S PARADE COMMITTEE </w:t>
      </w:r>
    </w:p>
    <w:p w14:paraId="0B9F1A48" w14:textId="77777777" w:rsidR="00DB5F4B" w:rsidRPr="00501D0C" w:rsidRDefault="00DB5F4B" w:rsidP="00DB5F4B">
      <w:pPr>
        <w:jc w:val="center"/>
        <w:rPr>
          <w:rFonts w:ascii="Arial" w:hAnsi="Arial" w:cs="Arial"/>
          <w:b/>
        </w:rPr>
      </w:pPr>
      <w:r w:rsidRPr="00501D0C">
        <w:rPr>
          <w:rFonts w:ascii="Arial" w:hAnsi="Arial" w:cs="Arial"/>
          <w:b/>
        </w:rPr>
        <w:t>COLLEEN CONTEST APPLICATION</w:t>
      </w:r>
    </w:p>
    <w:p w14:paraId="71C000B7" w14:textId="77777777" w:rsidR="004035D0" w:rsidRPr="00636FC9" w:rsidRDefault="004035D0" w:rsidP="004035D0">
      <w:pPr>
        <w:ind w:left="360" w:right="-1440"/>
        <w:jc w:val="center"/>
        <w:rPr>
          <w:rFonts w:ascii="Arial" w:hAnsi="Arial" w:cs="Arial"/>
        </w:rPr>
      </w:pPr>
      <w:r w:rsidRPr="00636FC9">
        <w:rPr>
          <w:rFonts w:ascii="Arial" w:hAnsi="Arial" w:cs="Arial"/>
        </w:rPr>
        <w:t> </w:t>
      </w:r>
    </w:p>
    <w:p w14:paraId="6DE84E09" w14:textId="77777777" w:rsidR="004035D0" w:rsidRPr="00835AB6" w:rsidRDefault="004035D0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Contestant name</w:t>
      </w:r>
      <w:r w:rsidR="00835AB6" w:rsidRP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</w:t>
      </w:r>
    </w:p>
    <w:p w14:paraId="04069C4B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0CA6A7D1" w14:textId="77777777" w:rsidR="004035D0" w:rsidRPr="00835AB6" w:rsidRDefault="004035D0" w:rsidP="004035D0">
      <w:pPr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 </w:t>
      </w:r>
    </w:p>
    <w:p w14:paraId="7080A3BC" w14:textId="77777777" w:rsidR="004035D0" w:rsidRPr="00835AB6" w:rsidRDefault="004035D0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Home address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</w:t>
      </w:r>
    </w:p>
    <w:p w14:paraId="121666F3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0078314D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1E081338" w14:textId="77777777" w:rsidR="004035D0" w:rsidRPr="00835AB6" w:rsidRDefault="004035D0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Home Phone</w:t>
      </w:r>
      <w:r w:rsidR="009241F6" w:rsidRPr="00835AB6">
        <w:rPr>
          <w:rStyle w:val="Strong"/>
          <w:rFonts w:ascii="Arial" w:hAnsi="Arial" w:cs="Arial"/>
          <w:b w:val="0"/>
          <w:bCs w:val="0"/>
        </w:rPr>
        <w:t xml:space="preserve"> </w:t>
      </w:r>
      <w:r w:rsidR="00835AB6">
        <w:rPr>
          <w:rStyle w:val="Strong"/>
          <w:rFonts w:ascii="Arial" w:hAnsi="Arial" w:cs="Arial"/>
          <w:b w:val="0"/>
          <w:bCs w:val="0"/>
        </w:rPr>
        <w:t>_____________________________   Cell Phone ______________________________</w:t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</w:p>
    <w:p w14:paraId="36D60052" w14:textId="77777777" w:rsidR="004035D0" w:rsidRPr="00835AB6" w:rsidRDefault="004035D0" w:rsidP="00835AB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 xml:space="preserve">                                                                                                  </w:t>
      </w:r>
    </w:p>
    <w:p w14:paraId="4AD718E0" w14:textId="77777777" w:rsidR="004035D0" w:rsidRPr="00835AB6" w:rsidRDefault="004035D0" w:rsidP="00487E92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Email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___________________________________________________________________________</w:t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</w:p>
    <w:p w14:paraId="38E22BAF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57B2980A" w14:textId="77777777" w:rsidR="004035D0" w:rsidRPr="00835AB6" w:rsidRDefault="004035D0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Age</w:t>
      </w:r>
      <w:r w:rsidR="009241F6" w:rsidRPr="00835AB6">
        <w:rPr>
          <w:rStyle w:val="Strong"/>
          <w:rFonts w:ascii="Arial" w:hAnsi="Arial" w:cs="Arial"/>
          <w:b w:val="0"/>
          <w:bCs w:val="0"/>
        </w:rPr>
        <w:t>______</w:t>
      </w:r>
      <w:r w:rsidRPr="00835AB6">
        <w:rPr>
          <w:rStyle w:val="Strong"/>
          <w:rFonts w:ascii="Arial" w:hAnsi="Arial" w:cs="Arial"/>
          <w:b w:val="0"/>
          <w:bCs w:val="0"/>
        </w:rPr>
        <w:tab/>
        <w:t xml:space="preserve"> Height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</w:t>
      </w:r>
      <w:r w:rsidR="009241F6" w:rsidRPr="00835AB6">
        <w:rPr>
          <w:rStyle w:val="Strong"/>
          <w:rFonts w:ascii="Arial" w:hAnsi="Arial" w:cs="Arial"/>
          <w:b w:val="0"/>
          <w:bCs w:val="0"/>
        </w:rPr>
        <w:t xml:space="preserve">  </w:t>
      </w:r>
      <w:r w:rsidRPr="00835AB6">
        <w:rPr>
          <w:rStyle w:val="Strong"/>
          <w:rFonts w:ascii="Arial" w:hAnsi="Arial" w:cs="Arial"/>
          <w:b w:val="0"/>
          <w:bCs w:val="0"/>
        </w:rPr>
        <w:t>Hair color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 </w:t>
      </w:r>
      <w:r w:rsidRPr="00835AB6">
        <w:rPr>
          <w:rStyle w:val="Strong"/>
          <w:rFonts w:ascii="Arial" w:hAnsi="Arial" w:cs="Arial"/>
          <w:b w:val="0"/>
          <w:bCs w:val="0"/>
        </w:rPr>
        <w:t>Eye color</w:t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</w:t>
      </w:r>
    </w:p>
    <w:p w14:paraId="797F8BB3" w14:textId="77777777" w:rsidR="004035D0" w:rsidRPr="00835AB6" w:rsidRDefault="004035D0" w:rsidP="004035D0">
      <w:pPr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 </w:t>
      </w:r>
    </w:p>
    <w:p w14:paraId="2D1F4A97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247D4060" w14:textId="77777777" w:rsidR="004035D0" w:rsidRPr="00835AB6" w:rsidRDefault="004035D0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Mother’s name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</w:t>
      </w:r>
    </w:p>
    <w:p w14:paraId="741B5B38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588763F6" w14:textId="77777777" w:rsidR="004035D0" w:rsidRPr="00835AB6" w:rsidRDefault="004035D0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Address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_________________________________________________________________________</w:t>
      </w:r>
    </w:p>
    <w:p w14:paraId="5D12AE81" w14:textId="77777777" w:rsidR="004035D0" w:rsidRPr="00835AB6" w:rsidRDefault="004035D0" w:rsidP="004035D0">
      <w:pPr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 </w:t>
      </w:r>
    </w:p>
    <w:p w14:paraId="30BD7869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6FC11D0C" w14:textId="77777777" w:rsidR="004035D0" w:rsidRPr="00835AB6" w:rsidRDefault="004035D0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Father’s name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</w:t>
      </w:r>
    </w:p>
    <w:p w14:paraId="5E844B72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144F3872" w14:textId="77777777" w:rsidR="004035D0" w:rsidRPr="00835AB6" w:rsidRDefault="004035D0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Address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_________________________________________________________________________</w:t>
      </w:r>
    </w:p>
    <w:p w14:paraId="3E3533B2" w14:textId="77777777" w:rsidR="004035D0" w:rsidRPr="00835AB6" w:rsidRDefault="004035D0" w:rsidP="004035D0">
      <w:pPr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 </w:t>
      </w:r>
    </w:p>
    <w:p w14:paraId="1A0D1C0B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03F98673" w14:textId="77777777" w:rsidR="004035D0" w:rsidRPr="00835AB6" w:rsidRDefault="004035D0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Guardian’s name(s</w:t>
      </w:r>
      <w:r w:rsidR="00835AB6">
        <w:rPr>
          <w:rStyle w:val="Strong"/>
          <w:rFonts w:ascii="Arial" w:hAnsi="Arial" w:cs="Arial"/>
          <w:b w:val="0"/>
          <w:bCs w:val="0"/>
        </w:rPr>
        <w:t>) ________________________________________________________________</w:t>
      </w:r>
    </w:p>
    <w:p w14:paraId="16A7A2F3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38230E75" w14:textId="77777777" w:rsidR="004035D0" w:rsidRPr="00835AB6" w:rsidRDefault="004035D0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Address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_________________________________________________________________________</w:t>
      </w:r>
    </w:p>
    <w:p w14:paraId="33EE719A" w14:textId="77777777" w:rsidR="004035D0" w:rsidRPr="00835AB6" w:rsidRDefault="004035D0" w:rsidP="004035D0">
      <w:pPr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 </w:t>
      </w:r>
    </w:p>
    <w:p w14:paraId="5D88E547" w14:textId="77777777" w:rsidR="00501D0C" w:rsidRPr="00835AB6" w:rsidRDefault="00501D0C" w:rsidP="00E64DDC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67D0C7CE" w14:textId="77777777" w:rsidR="004035D0" w:rsidRPr="00835AB6" w:rsidRDefault="00501D0C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 xml:space="preserve">Siblings:  </w:t>
      </w:r>
      <w:r w:rsidR="004035D0" w:rsidRPr="00835AB6">
        <w:rPr>
          <w:rStyle w:val="Strong"/>
          <w:rFonts w:ascii="Arial" w:hAnsi="Arial" w:cs="Arial"/>
          <w:b w:val="0"/>
          <w:bCs w:val="0"/>
        </w:rPr>
        <w:t xml:space="preserve">Number of brothers </w:t>
      </w:r>
      <w:r w:rsidR="00835AB6">
        <w:rPr>
          <w:rStyle w:val="Strong"/>
          <w:rFonts w:ascii="Arial" w:hAnsi="Arial" w:cs="Arial"/>
          <w:b w:val="0"/>
          <w:bCs w:val="0"/>
        </w:rPr>
        <w:t xml:space="preserve">____________________ </w:t>
      </w:r>
      <w:r w:rsidR="004035D0" w:rsidRPr="00835AB6">
        <w:rPr>
          <w:rStyle w:val="Strong"/>
          <w:rFonts w:ascii="Arial" w:hAnsi="Arial" w:cs="Arial"/>
          <w:b w:val="0"/>
          <w:bCs w:val="0"/>
        </w:rPr>
        <w:t>Number of sisters</w:t>
      </w:r>
      <w:r w:rsidR="00835AB6">
        <w:rPr>
          <w:rStyle w:val="Strong"/>
          <w:rFonts w:ascii="Arial" w:hAnsi="Arial" w:cs="Arial"/>
          <w:b w:val="0"/>
          <w:bCs w:val="0"/>
        </w:rPr>
        <w:t>______________________</w:t>
      </w:r>
    </w:p>
    <w:p w14:paraId="4F8E2312" w14:textId="77777777" w:rsidR="00E64DDC" w:rsidRPr="00835AB6" w:rsidRDefault="00E64DDC" w:rsidP="00E64DDC">
      <w:pPr>
        <w:ind w:left="360"/>
        <w:rPr>
          <w:rFonts w:ascii="Arial" w:hAnsi="Arial" w:cs="Arial"/>
        </w:rPr>
      </w:pPr>
    </w:p>
    <w:p w14:paraId="1AE43F56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415E78E5" w14:textId="77777777" w:rsidR="004035D0" w:rsidRPr="00835AB6" w:rsidRDefault="004035D0" w:rsidP="009241F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School attending or graduated from</w:t>
      </w:r>
      <w:r w:rsidR="00835AB6">
        <w:rPr>
          <w:rStyle w:val="Strong"/>
          <w:rFonts w:ascii="Arial" w:hAnsi="Arial" w:cs="Arial"/>
          <w:b w:val="0"/>
          <w:bCs w:val="0"/>
        </w:rPr>
        <w:t xml:space="preserve"> </w:t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</w:r>
      <w:r w:rsidR="00835AB6">
        <w:rPr>
          <w:rStyle w:val="Strong"/>
          <w:rFonts w:ascii="Arial" w:hAnsi="Arial" w:cs="Arial"/>
          <w:b w:val="0"/>
          <w:bCs w:val="0"/>
        </w:rPr>
        <w:softHyphen/>
        <w:t>____________________________________________________</w:t>
      </w:r>
    </w:p>
    <w:p w14:paraId="6050BAF0" w14:textId="77777777" w:rsidR="004035D0" w:rsidRPr="00835AB6" w:rsidRDefault="004035D0" w:rsidP="004035D0">
      <w:pPr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 </w:t>
      </w:r>
    </w:p>
    <w:p w14:paraId="1420698C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3A7DE9F7" w14:textId="77777777" w:rsidR="004035D0" w:rsidRPr="00835AB6" w:rsidRDefault="004035D0" w:rsidP="00835AB6">
      <w:pPr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Year in school</w:t>
      </w:r>
      <w:r w:rsidR="00501D0C" w:rsidRPr="00835AB6">
        <w:rPr>
          <w:rStyle w:val="Strong"/>
          <w:rFonts w:ascii="Arial" w:hAnsi="Arial" w:cs="Arial"/>
          <w:b w:val="0"/>
          <w:bCs w:val="0"/>
        </w:rPr>
        <w:t xml:space="preserve"> 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____________________________________________________________________</w:t>
      </w:r>
    </w:p>
    <w:p w14:paraId="0B8574DC" w14:textId="77777777" w:rsidR="00501D0C" w:rsidRPr="00835AB6" w:rsidRDefault="00501D0C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19E0E461" w14:textId="77777777" w:rsidR="00487E92" w:rsidRDefault="00487E92" w:rsidP="009241F6">
      <w:pPr>
        <w:rPr>
          <w:rStyle w:val="Strong"/>
          <w:rFonts w:ascii="Arial" w:hAnsi="Arial" w:cs="Arial"/>
          <w:b w:val="0"/>
          <w:bCs w:val="0"/>
        </w:rPr>
      </w:pPr>
    </w:p>
    <w:p w14:paraId="63A62983" w14:textId="77777777" w:rsidR="009241F6" w:rsidRPr="00835AB6" w:rsidRDefault="00501D0C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 xml:space="preserve">Future </w:t>
      </w:r>
      <w:r w:rsidR="004035D0" w:rsidRPr="00835AB6">
        <w:rPr>
          <w:rStyle w:val="Strong"/>
          <w:rFonts w:ascii="Arial" w:hAnsi="Arial" w:cs="Arial"/>
          <w:b w:val="0"/>
          <w:bCs w:val="0"/>
        </w:rPr>
        <w:t>plans</w:t>
      </w: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</w:t>
      </w:r>
      <w:r w:rsidR="009241F6" w:rsidRPr="00835AB6">
        <w:rPr>
          <w:rStyle w:val="Strong"/>
          <w:rFonts w:ascii="Arial" w:hAnsi="Arial" w:cs="Arial"/>
          <w:b w:val="0"/>
          <w:bCs w:val="0"/>
        </w:rPr>
        <w:t>_____________</w:t>
      </w:r>
      <w:r w:rsidRPr="00835AB6">
        <w:rPr>
          <w:rStyle w:val="Strong"/>
          <w:rFonts w:ascii="Arial" w:hAnsi="Arial" w:cs="Arial"/>
          <w:b w:val="0"/>
          <w:bCs w:val="0"/>
        </w:rPr>
        <w:br/>
      </w:r>
    </w:p>
    <w:p w14:paraId="78938358" w14:textId="77777777" w:rsidR="009241F6" w:rsidRPr="00835AB6" w:rsidRDefault="00501D0C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</w:t>
      </w:r>
      <w:r w:rsidR="009241F6" w:rsidRPr="00835AB6">
        <w:rPr>
          <w:rStyle w:val="Strong"/>
          <w:rFonts w:ascii="Arial" w:hAnsi="Arial" w:cs="Arial"/>
          <w:b w:val="0"/>
          <w:bCs w:val="0"/>
        </w:rPr>
        <w:t>_____________</w:t>
      </w:r>
      <w:r w:rsidR="009241F6" w:rsidRPr="00835AB6">
        <w:rPr>
          <w:rStyle w:val="Strong"/>
          <w:rFonts w:ascii="Arial" w:hAnsi="Arial" w:cs="Arial"/>
          <w:b w:val="0"/>
          <w:bCs w:val="0"/>
        </w:rPr>
        <w:br/>
      </w:r>
    </w:p>
    <w:p w14:paraId="4E22B15E" w14:textId="77777777" w:rsidR="009241F6" w:rsidRPr="00835AB6" w:rsidRDefault="009241F6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Style w:val="Strong"/>
          <w:rFonts w:ascii="Arial" w:hAnsi="Arial" w:cs="Arial"/>
          <w:b w:val="0"/>
          <w:bCs w:val="0"/>
        </w:rPr>
        <w:br/>
      </w:r>
    </w:p>
    <w:p w14:paraId="23FB3A4B" w14:textId="77777777" w:rsidR="009241F6" w:rsidRPr="00835AB6" w:rsidRDefault="009241F6" w:rsidP="009241F6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</w:p>
    <w:p w14:paraId="77F80C3C" w14:textId="77777777" w:rsidR="00695FAF" w:rsidRPr="00835AB6" w:rsidRDefault="00695FAF" w:rsidP="009241F6">
      <w:pPr>
        <w:jc w:val="center"/>
        <w:rPr>
          <w:rFonts w:ascii="Arial" w:hAnsi="Arial" w:cs="Arial"/>
        </w:rPr>
      </w:pPr>
    </w:p>
    <w:p w14:paraId="01FA5475" w14:textId="72936EE5" w:rsidR="00DB5F4B" w:rsidRDefault="00A11B95" w:rsidP="00DB5F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</w:t>
      </w:r>
      <w:r w:rsidR="00DB5F4B" w:rsidRPr="00501D0C">
        <w:rPr>
          <w:rFonts w:ascii="Arial" w:hAnsi="Arial" w:cs="Arial"/>
          <w:b/>
        </w:rPr>
        <w:t xml:space="preserve"> CHICOPEE </w:t>
      </w:r>
      <w:r w:rsidR="00DB5F4B">
        <w:rPr>
          <w:rFonts w:ascii="Arial" w:hAnsi="Arial" w:cs="Arial"/>
          <w:b/>
        </w:rPr>
        <w:t xml:space="preserve">ST. PATRICK’S PARADE COMMITTEE </w:t>
      </w:r>
    </w:p>
    <w:p w14:paraId="7B86CD50" w14:textId="77777777" w:rsidR="00DB5F4B" w:rsidRPr="00501D0C" w:rsidRDefault="00DB5F4B" w:rsidP="00DB5F4B">
      <w:pPr>
        <w:jc w:val="center"/>
        <w:rPr>
          <w:rFonts w:ascii="Arial" w:hAnsi="Arial" w:cs="Arial"/>
          <w:b/>
        </w:rPr>
      </w:pPr>
      <w:r w:rsidRPr="00501D0C">
        <w:rPr>
          <w:rFonts w:ascii="Arial" w:hAnsi="Arial" w:cs="Arial"/>
          <w:b/>
        </w:rPr>
        <w:t>COLLEEN CONTEST APPLICATION</w:t>
      </w:r>
    </w:p>
    <w:p w14:paraId="7D7F7AD6" w14:textId="77777777" w:rsidR="009241F6" w:rsidRPr="00835AB6" w:rsidRDefault="009241F6" w:rsidP="004035D0">
      <w:pPr>
        <w:ind w:left="360"/>
        <w:rPr>
          <w:rStyle w:val="Strong"/>
          <w:rFonts w:ascii="Arial" w:hAnsi="Arial" w:cs="Arial"/>
          <w:b w:val="0"/>
          <w:bCs w:val="0"/>
        </w:rPr>
      </w:pPr>
    </w:p>
    <w:p w14:paraId="1E984F91" w14:textId="77777777" w:rsidR="009241F6" w:rsidRPr="00835AB6" w:rsidRDefault="009241F6" w:rsidP="00695FAF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Fonts w:ascii="Arial" w:hAnsi="Arial" w:cs="Arial"/>
        </w:rPr>
        <w:t>Contestant Name</w:t>
      </w:r>
      <w:r w:rsidR="00835AB6">
        <w:rPr>
          <w:rFonts w:ascii="Arial" w:hAnsi="Arial" w:cs="Arial"/>
        </w:rPr>
        <w:t xml:space="preserve"> __________________________________________________________________</w:t>
      </w:r>
      <w:bookmarkStart w:id="0" w:name="_GoBack"/>
    </w:p>
    <w:bookmarkEnd w:id="0"/>
    <w:p w14:paraId="54312FD6" w14:textId="77777777" w:rsidR="00695FAF" w:rsidRPr="00835AB6" w:rsidRDefault="00695FAF" w:rsidP="00695FAF">
      <w:pPr>
        <w:spacing w:line="480" w:lineRule="auto"/>
        <w:rPr>
          <w:rStyle w:val="Strong"/>
          <w:rFonts w:ascii="Arial" w:hAnsi="Arial" w:cs="Arial"/>
          <w:b w:val="0"/>
          <w:bCs w:val="0"/>
        </w:rPr>
      </w:pPr>
    </w:p>
    <w:p w14:paraId="7E050D7D" w14:textId="77777777" w:rsidR="004035D0" w:rsidRPr="00835AB6" w:rsidRDefault="004035D0" w:rsidP="00695FAF">
      <w:pPr>
        <w:spacing w:line="480" w:lineRule="auto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 xml:space="preserve">Are you working at the present time?    </w:t>
      </w:r>
      <w:r w:rsidR="00E64DDC"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>Yes</w:t>
      </w:r>
      <w:r w:rsidR="00835AB6">
        <w:rPr>
          <w:rStyle w:val="Strong"/>
          <w:rFonts w:ascii="Arial" w:hAnsi="Arial" w:cs="Arial"/>
          <w:b w:val="0"/>
          <w:bCs w:val="0"/>
        </w:rPr>
        <w:t>_____________</w:t>
      </w:r>
      <w:r w:rsidRPr="00835AB6">
        <w:rPr>
          <w:rStyle w:val="Strong"/>
          <w:rFonts w:ascii="Arial" w:hAnsi="Arial" w:cs="Arial"/>
          <w:b w:val="0"/>
          <w:bCs w:val="0"/>
        </w:rPr>
        <w:t xml:space="preserve">    No</w:t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="00835AB6">
        <w:rPr>
          <w:rStyle w:val="Strong"/>
          <w:rFonts w:ascii="Arial" w:hAnsi="Arial" w:cs="Arial"/>
          <w:b w:val="0"/>
          <w:bCs w:val="0"/>
        </w:rPr>
        <w:t>_____________</w:t>
      </w:r>
      <w:r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ab/>
      </w:r>
    </w:p>
    <w:p w14:paraId="22E37211" w14:textId="77777777" w:rsidR="004035D0" w:rsidRPr="00835AB6" w:rsidRDefault="004035D0" w:rsidP="009241F6">
      <w:pPr>
        <w:spacing w:line="480" w:lineRule="auto"/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 xml:space="preserve">  </w:t>
      </w:r>
      <w:r w:rsidR="00E64DDC"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>If yes, where</w:t>
      </w:r>
      <w:r w:rsid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</w:t>
      </w:r>
    </w:p>
    <w:p w14:paraId="0A9BC12F" w14:textId="77777777" w:rsidR="004035D0" w:rsidRPr="00835AB6" w:rsidRDefault="004035D0" w:rsidP="004035D0">
      <w:pPr>
        <w:ind w:left="36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 xml:space="preserve">  </w:t>
      </w:r>
      <w:r w:rsidR="00E64DDC" w:rsidRPr="00835AB6">
        <w:rPr>
          <w:rStyle w:val="Strong"/>
          <w:rFonts w:ascii="Arial" w:hAnsi="Arial" w:cs="Arial"/>
          <w:b w:val="0"/>
          <w:bCs w:val="0"/>
        </w:rPr>
        <w:tab/>
      </w:r>
      <w:r w:rsidRPr="00835AB6">
        <w:rPr>
          <w:rStyle w:val="Strong"/>
          <w:rFonts w:ascii="Arial" w:hAnsi="Arial" w:cs="Arial"/>
          <w:b w:val="0"/>
          <w:bCs w:val="0"/>
        </w:rPr>
        <w:t>Job description</w:t>
      </w:r>
      <w:r w:rsidR="00835AB6">
        <w:rPr>
          <w:rStyle w:val="Strong"/>
          <w:rFonts w:ascii="Arial" w:hAnsi="Arial" w:cs="Arial"/>
          <w:b w:val="0"/>
          <w:bCs w:val="0"/>
        </w:rPr>
        <w:t xml:space="preserve"> ______________________________________________________________</w:t>
      </w:r>
    </w:p>
    <w:p w14:paraId="144ED4BC" w14:textId="77777777" w:rsidR="004035D0" w:rsidRPr="00835AB6" w:rsidRDefault="004035D0" w:rsidP="009241F6">
      <w:pPr>
        <w:ind w:right="-1440"/>
        <w:rPr>
          <w:rFonts w:ascii="Arial" w:hAnsi="Arial" w:cs="Arial"/>
          <w:i/>
        </w:rPr>
      </w:pPr>
      <w:r w:rsidRPr="00835AB6">
        <w:rPr>
          <w:rFonts w:ascii="Arial" w:hAnsi="Arial" w:cs="Arial"/>
        </w:rPr>
        <w:t> </w:t>
      </w:r>
    </w:p>
    <w:p w14:paraId="2F43EDAA" w14:textId="77777777" w:rsidR="00695FAF" w:rsidRPr="00835AB6" w:rsidRDefault="00695FAF" w:rsidP="009241F6">
      <w:pPr>
        <w:spacing w:line="360" w:lineRule="auto"/>
        <w:ind w:right="-1440"/>
        <w:rPr>
          <w:rFonts w:ascii="Arial" w:hAnsi="Arial" w:cs="Arial"/>
        </w:rPr>
      </w:pPr>
    </w:p>
    <w:p w14:paraId="5C016387" w14:textId="77777777" w:rsidR="00695FAF" w:rsidRPr="00835AB6" w:rsidRDefault="004035D0" w:rsidP="00636FC9">
      <w:pPr>
        <w:ind w:right="-1440"/>
        <w:rPr>
          <w:rStyle w:val="Strong"/>
          <w:rFonts w:ascii="Arial" w:hAnsi="Arial" w:cs="Arial"/>
          <w:b w:val="0"/>
          <w:bCs w:val="0"/>
        </w:rPr>
      </w:pPr>
      <w:r w:rsidRPr="00835AB6">
        <w:rPr>
          <w:rFonts w:ascii="Arial" w:hAnsi="Arial" w:cs="Arial"/>
        </w:rPr>
        <w:t>School related activities (Clubs etc)</w:t>
      </w:r>
      <w:r w:rsidR="00695FAF"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</w:t>
      </w:r>
      <w:r w:rsidR="00695FAF" w:rsidRPr="00835AB6">
        <w:rPr>
          <w:rStyle w:val="Strong"/>
          <w:rFonts w:ascii="Arial" w:hAnsi="Arial" w:cs="Arial"/>
          <w:b w:val="0"/>
          <w:bCs w:val="0"/>
        </w:rPr>
        <w:br/>
      </w:r>
    </w:p>
    <w:p w14:paraId="3C542AE7" w14:textId="77777777" w:rsidR="00695FAF" w:rsidRPr="00835AB6" w:rsidRDefault="00695FAF" w:rsidP="00695FAF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Style w:val="Strong"/>
          <w:rFonts w:ascii="Arial" w:hAnsi="Arial" w:cs="Arial"/>
          <w:b w:val="0"/>
          <w:bCs w:val="0"/>
        </w:rPr>
        <w:br/>
      </w:r>
    </w:p>
    <w:p w14:paraId="03FEB93D" w14:textId="77777777" w:rsidR="004035D0" w:rsidRPr="00835AB6" w:rsidRDefault="00695FAF" w:rsidP="00695FAF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="004035D0" w:rsidRPr="00835AB6">
        <w:rPr>
          <w:rFonts w:ascii="Arial" w:hAnsi="Arial" w:cs="Arial"/>
        </w:rPr>
        <w:t> </w:t>
      </w:r>
    </w:p>
    <w:p w14:paraId="5E14FA0D" w14:textId="77777777" w:rsidR="00695FAF" w:rsidRPr="00835AB6" w:rsidRDefault="00695FAF" w:rsidP="00695FAF">
      <w:pPr>
        <w:ind w:right="-1440"/>
        <w:rPr>
          <w:rFonts w:ascii="Arial" w:hAnsi="Arial" w:cs="Arial"/>
        </w:rPr>
      </w:pPr>
    </w:p>
    <w:p w14:paraId="65C9BAF5" w14:textId="77777777" w:rsidR="00695FAF" w:rsidRPr="00835AB6" w:rsidRDefault="00695FAF" w:rsidP="00695FAF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Fonts w:ascii="Arial" w:hAnsi="Arial" w:cs="Arial"/>
        </w:rPr>
        <w:t> </w:t>
      </w:r>
    </w:p>
    <w:p w14:paraId="07163AF9" w14:textId="77777777" w:rsidR="00E64DDC" w:rsidRPr="00835AB6" w:rsidRDefault="00E64DDC" w:rsidP="00695FAF">
      <w:pPr>
        <w:ind w:right="-1440"/>
        <w:rPr>
          <w:rFonts w:ascii="Arial" w:hAnsi="Arial" w:cs="Arial"/>
        </w:rPr>
      </w:pPr>
    </w:p>
    <w:p w14:paraId="7AE1207F" w14:textId="77777777" w:rsidR="00695FAF" w:rsidRPr="00835AB6" w:rsidRDefault="00695FAF" w:rsidP="00E64DDC">
      <w:pPr>
        <w:ind w:right="-1440"/>
        <w:rPr>
          <w:rFonts w:ascii="Arial" w:hAnsi="Arial" w:cs="Arial"/>
        </w:rPr>
      </w:pPr>
    </w:p>
    <w:p w14:paraId="29A89143" w14:textId="77777777" w:rsidR="007B44A0" w:rsidRPr="00835AB6" w:rsidRDefault="004035D0" w:rsidP="007B44A0">
      <w:pPr>
        <w:ind w:right="-1440"/>
        <w:rPr>
          <w:rStyle w:val="Strong"/>
          <w:rFonts w:ascii="Arial" w:hAnsi="Arial" w:cs="Arial"/>
          <w:b w:val="0"/>
          <w:bCs w:val="0"/>
        </w:rPr>
      </w:pPr>
      <w:r w:rsidRPr="00835AB6">
        <w:rPr>
          <w:rFonts w:ascii="Arial" w:hAnsi="Arial" w:cs="Arial"/>
        </w:rPr>
        <w:t>Sports Clubs and Achievements</w:t>
      </w:r>
      <w:r w:rsidR="003E7AAE" w:rsidRPr="00835AB6">
        <w:rPr>
          <w:rFonts w:ascii="Arial" w:hAnsi="Arial" w:cs="Arial"/>
        </w:rPr>
        <w:t xml:space="preserve"> </w:t>
      </w:r>
      <w:r w:rsidR="003E7AAE" w:rsidRPr="00835AB6">
        <w:rPr>
          <w:rStyle w:val="Strong"/>
          <w:rFonts w:ascii="Arial" w:hAnsi="Arial" w:cs="Arial"/>
          <w:b w:val="0"/>
          <w:bCs w:val="0"/>
        </w:rPr>
        <w:t>___</w:t>
      </w:r>
      <w:r w:rsidR="007B44A0"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</w:t>
      </w:r>
      <w:r w:rsidR="007B44A0" w:rsidRPr="00835AB6">
        <w:rPr>
          <w:rStyle w:val="Strong"/>
          <w:rFonts w:ascii="Arial" w:hAnsi="Arial" w:cs="Arial"/>
          <w:b w:val="0"/>
          <w:bCs w:val="0"/>
        </w:rPr>
        <w:br/>
      </w:r>
    </w:p>
    <w:p w14:paraId="42D98B2F" w14:textId="77777777" w:rsidR="007B44A0" w:rsidRPr="00835AB6" w:rsidRDefault="007B44A0" w:rsidP="007B44A0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Style w:val="Strong"/>
          <w:rFonts w:ascii="Arial" w:hAnsi="Arial" w:cs="Arial"/>
          <w:b w:val="0"/>
          <w:bCs w:val="0"/>
        </w:rPr>
        <w:br/>
      </w:r>
    </w:p>
    <w:p w14:paraId="2EBD6DBB" w14:textId="77777777" w:rsidR="007B44A0" w:rsidRPr="00835AB6" w:rsidRDefault="007B44A0" w:rsidP="007B44A0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Fonts w:ascii="Arial" w:hAnsi="Arial" w:cs="Arial"/>
        </w:rPr>
        <w:t> </w:t>
      </w:r>
    </w:p>
    <w:p w14:paraId="342768BD" w14:textId="77777777" w:rsidR="007B44A0" w:rsidRPr="00835AB6" w:rsidRDefault="007B44A0" w:rsidP="007B44A0">
      <w:pPr>
        <w:ind w:right="-1440"/>
        <w:rPr>
          <w:rFonts w:ascii="Arial" w:hAnsi="Arial" w:cs="Arial"/>
        </w:rPr>
      </w:pPr>
    </w:p>
    <w:p w14:paraId="66E9F146" w14:textId="77777777" w:rsidR="007B44A0" w:rsidRPr="00835AB6" w:rsidRDefault="007B44A0" w:rsidP="007B44A0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Fonts w:ascii="Arial" w:hAnsi="Arial" w:cs="Arial"/>
        </w:rPr>
        <w:t> </w:t>
      </w:r>
    </w:p>
    <w:p w14:paraId="37DA09BC" w14:textId="77777777" w:rsidR="00695FAF" w:rsidRPr="00835AB6" w:rsidRDefault="00695FAF" w:rsidP="007B44A0">
      <w:pPr>
        <w:spacing w:line="276" w:lineRule="auto"/>
        <w:ind w:right="-1440"/>
        <w:rPr>
          <w:rFonts w:ascii="Arial" w:hAnsi="Arial" w:cs="Arial"/>
        </w:rPr>
      </w:pPr>
    </w:p>
    <w:p w14:paraId="42B43C13" w14:textId="77777777" w:rsidR="00E64DDC" w:rsidRPr="00835AB6" w:rsidRDefault="00E64DDC" w:rsidP="00E64DDC">
      <w:pPr>
        <w:ind w:right="-1440"/>
        <w:rPr>
          <w:rFonts w:ascii="Arial" w:hAnsi="Arial" w:cs="Arial"/>
        </w:rPr>
      </w:pPr>
    </w:p>
    <w:p w14:paraId="17718962" w14:textId="77777777" w:rsidR="003E7AAE" w:rsidRPr="00835AB6" w:rsidRDefault="004035D0" w:rsidP="003E7AAE">
      <w:pPr>
        <w:ind w:right="-1440"/>
        <w:rPr>
          <w:rStyle w:val="Strong"/>
          <w:rFonts w:ascii="Arial" w:hAnsi="Arial" w:cs="Arial"/>
          <w:b w:val="0"/>
          <w:bCs w:val="0"/>
        </w:rPr>
      </w:pPr>
      <w:r w:rsidRPr="00835AB6">
        <w:rPr>
          <w:rFonts w:ascii="Arial" w:hAnsi="Arial" w:cs="Arial"/>
        </w:rPr>
        <w:t>Academic Achievements</w:t>
      </w:r>
      <w:r w:rsidR="00695FAF" w:rsidRPr="00835AB6">
        <w:rPr>
          <w:rFonts w:ascii="Arial" w:hAnsi="Arial" w:cs="Arial"/>
        </w:rPr>
        <w:t xml:space="preserve"> </w:t>
      </w:r>
      <w:r w:rsidR="003E7AAE"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</w:t>
      </w:r>
      <w:r w:rsidR="003E7AAE" w:rsidRPr="00835AB6">
        <w:rPr>
          <w:rStyle w:val="Strong"/>
          <w:rFonts w:ascii="Arial" w:hAnsi="Arial" w:cs="Arial"/>
          <w:b w:val="0"/>
          <w:bCs w:val="0"/>
        </w:rPr>
        <w:br/>
      </w:r>
    </w:p>
    <w:p w14:paraId="79B03E54" w14:textId="77777777" w:rsidR="003E7AAE" w:rsidRPr="00835AB6" w:rsidRDefault="003E7AAE" w:rsidP="003E7AAE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Style w:val="Strong"/>
          <w:rFonts w:ascii="Arial" w:hAnsi="Arial" w:cs="Arial"/>
          <w:b w:val="0"/>
          <w:bCs w:val="0"/>
        </w:rPr>
        <w:br/>
      </w:r>
    </w:p>
    <w:p w14:paraId="79541286" w14:textId="77777777" w:rsidR="003E7AAE" w:rsidRPr="00835AB6" w:rsidRDefault="003E7AAE" w:rsidP="003E7AAE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Fonts w:ascii="Arial" w:hAnsi="Arial" w:cs="Arial"/>
        </w:rPr>
        <w:t> </w:t>
      </w:r>
    </w:p>
    <w:p w14:paraId="2957A22E" w14:textId="77777777" w:rsidR="003E7AAE" w:rsidRPr="00835AB6" w:rsidRDefault="003E7AAE" w:rsidP="003E7AAE">
      <w:pPr>
        <w:ind w:right="-1440"/>
        <w:rPr>
          <w:rFonts w:ascii="Arial" w:hAnsi="Arial" w:cs="Arial"/>
        </w:rPr>
      </w:pPr>
    </w:p>
    <w:p w14:paraId="21F59029" w14:textId="77777777" w:rsidR="003E7AAE" w:rsidRPr="00835AB6" w:rsidRDefault="003E7AAE" w:rsidP="003E7AAE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Fonts w:ascii="Arial" w:hAnsi="Arial" w:cs="Arial"/>
        </w:rPr>
        <w:t> </w:t>
      </w:r>
    </w:p>
    <w:p w14:paraId="64A83961" w14:textId="77777777" w:rsidR="00695FAF" w:rsidRPr="00835AB6" w:rsidRDefault="00695FAF" w:rsidP="003E7AAE">
      <w:pPr>
        <w:spacing w:line="276" w:lineRule="auto"/>
        <w:ind w:right="-1440"/>
        <w:rPr>
          <w:rFonts w:ascii="Arial" w:hAnsi="Arial" w:cs="Arial"/>
        </w:rPr>
      </w:pPr>
    </w:p>
    <w:p w14:paraId="24AE18D4" w14:textId="77777777" w:rsidR="00E64DDC" w:rsidRPr="00835AB6" w:rsidRDefault="00E64DDC" w:rsidP="00E64DDC">
      <w:pPr>
        <w:ind w:right="-1440"/>
        <w:rPr>
          <w:rFonts w:ascii="Arial" w:hAnsi="Arial" w:cs="Arial"/>
        </w:rPr>
      </w:pPr>
    </w:p>
    <w:p w14:paraId="45FB47A5" w14:textId="77777777" w:rsidR="003E7AAE" w:rsidRPr="00835AB6" w:rsidRDefault="004035D0" w:rsidP="003E7AAE">
      <w:pPr>
        <w:ind w:right="-1440"/>
        <w:rPr>
          <w:rStyle w:val="Strong"/>
          <w:rFonts w:ascii="Arial" w:hAnsi="Arial" w:cs="Arial"/>
          <w:b w:val="0"/>
          <w:bCs w:val="0"/>
        </w:rPr>
      </w:pPr>
      <w:r w:rsidRPr="00835AB6">
        <w:rPr>
          <w:rFonts w:ascii="Arial" w:hAnsi="Arial" w:cs="Arial"/>
        </w:rPr>
        <w:t>Extracurricular Activities</w:t>
      </w:r>
      <w:r w:rsidR="003E7AAE" w:rsidRPr="00835AB6">
        <w:rPr>
          <w:rStyle w:val="Strong"/>
          <w:rFonts w:ascii="Arial" w:hAnsi="Arial" w:cs="Arial"/>
          <w:b w:val="0"/>
          <w:bCs w:val="0"/>
        </w:rPr>
        <w:t>_______________________________</w:t>
      </w:r>
      <w:r w:rsidR="00835AB6">
        <w:rPr>
          <w:rStyle w:val="Strong"/>
          <w:rFonts w:ascii="Arial" w:hAnsi="Arial" w:cs="Arial"/>
          <w:b w:val="0"/>
          <w:bCs w:val="0"/>
        </w:rPr>
        <w:t>_</w:t>
      </w:r>
      <w:r w:rsidR="003E7AAE" w:rsidRPr="00835AB6">
        <w:rPr>
          <w:rStyle w:val="Strong"/>
          <w:rFonts w:ascii="Arial" w:hAnsi="Arial" w:cs="Arial"/>
          <w:b w:val="0"/>
          <w:bCs w:val="0"/>
        </w:rPr>
        <w:t>_____________________________</w:t>
      </w:r>
      <w:r w:rsidR="003E7AAE" w:rsidRPr="00835AB6">
        <w:rPr>
          <w:rStyle w:val="Strong"/>
          <w:rFonts w:ascii="Arial" w:hAnsi="Arial" w:cs="Arial"/>
          <w:b w:val="0"/>
          <w:bCs w:val="0"/>
        </w:rPr>
        <w:br/>
      </w:r>
    </w:p>
    <w:p w14:paraId="53F85B7C" w14:textId="77777777" w:rsidR="003E7AAE" w:rsidRPr="00835AB6" w:rsidRDefault="003E7AAE" w:rsidP="003E7AAE">
      <w:pPr>
        <w:rPr>
          <w:rStyle w:val="Strong"/>
          <w:rFonts w:ascii="Arial" w:hAnsi="Arial" w:cs="Arial"/>
          <w:b w:val="0"/>
          <w:bCs w:val="0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Style w:val="Strong"/>
          <w:rFonts w:ascii="Arial" w:hAnsi="Arial" w:cs="Arial"/>
          <w:b w:val="0"/>
          <w:bCs w:val="0"/>
        </w:rPr>
        <w:br/>
      </w:r>
    </w:p>
    <w:p w14:paraId="79DA7604" w14:textId="77777777" w:rsidR="003E7AAE" w:rsidRPr="00835AB6" w:rsidRDefault="003E7AAE" w:rsidP="003E7AAE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Fonts w:ascii="Arial" w:hAnsi="Arial" w:cs="Arial"/>
        </w:rPr>
        <w:t> </w:t>
      </w:r>
    </w:p>
    <w:p w14:paraId="4CEE6CB7" w14:textId="77777777" w:rsidR="003E7AAE" w:rsidRPr="00835AB6" w:rsidRDefault="003E7AAE" w:rsidP="003E7AAE">
      <w:pPr>
        <w:ind w:right="-1440"/>
        <w:rPr>
          <w:rFonts w:ascii="Arial" w:hAnsi="Arial" w:cs="Arial"/>
        </w:rPr>
      </w:pPr>
    </w:p>
    <w:p w14:paraId="71CD8CA8" w14:textId="77777777" w:rsidR="003E7AAE" w:rsidRPr="00835AB6" w:rsidRDefault="003E7AAE" w:rsidP="003E7AAE">
      <w:pPr>
        <w:ind w:right="-1440"/>
        <w:rPr>
          <w:rFonts w:ascii="Arial" w:hAnsi="Arial" w:cs="Arial"/>
        </w:rPr>
      </w:pPr>
      <w:r w:rsidRPr="00835AB6">
        <w:rPr>
          <w:rStyle w:val="Strong"/>
          <w:rFonts w:ascii="Arial" w:hAnsi="Arial" w:cs="Arial"/>
          <w:b w:val="0"/>
          <w:bCs w:val="0"/>
        </w:rPr>
        <w:t>________________________________________________________________________________</w:t>
      </w:r>
      <w:r w:rsidRPr="00835AB6">
        <w:rPr>
          <w:rFonts w:ascii="Arial" w:hAnsi="Arial" w:cs="Arial"/>
        </w:rPr>
        <w:t> </w:t>
      </w:r>
    </w:p>
    <w:p w14:paraId="759A039C" w14:textId="77777777" w:rsidR="00695FAF" w:rsidRPr="00835AB6" w:rsidRDefault="00695FAF" w:rsidP="003E7AAE">
      <w:pPr>
        <w:spacing w:line="276" w:lineRule="auto"/>
        <w:ind w:right="-1440"/>
        <w:rPr>
          <w:rFonts w:ascii="Arial" w:hAnsi="Arial" w:cs="Arial"/>
        </w:rPr>
      </w:pPr>
    </w:p>
    <w:sectPr w:rsidR="00695FAF" w:rsidRPr="00835AB6" w:rsidSect="009241F6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C9C6" w14:textId="77777777" w:rsidR="00E3417F" w:rsidRDefault="00E3417F" w:rsidP="009241F6">
      <w:r>
        <w:separator/>
      </w:r>
    </w:p>
  </w:endnote>
  <w:endnote w:type="continuationSeparator" w:id="0">
    <w:p w14:paraId="4D31C0AF" w14:textId="77777777" w:rsidR="00E3417F" w:rsidRDefault="00E3417F" w:rsidP="0092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0A089" w14:textId="77777777" w:rsidR="00487DC6" w:rsidRPr="009241F6" w:rsidRDefault="00487DC6">
    <w:pPr>
      <w:pStyle w:val="Footer"/>
      <w:jc w:val="right"/>
      <w:rPr>
        <w:rFonts w:ascii="Arial" w:hAnsi="Arial" w:cs="Arial"/>
        <w:sz w:val="20"/>
        <w:szCs w:val="20"/>
      </w:rPr>
    </w:pPr>
    <w:r w:rsidRPr="009241F6">
      <w:rPr>
        <w:rFonts w:ascii="Arial" w:hAnsi="Arial" w:cs="Arial"/>
        <w:sz w:val="20"/>
        <w:szCs w:val="20"/>
      </w:rPr>
      <w:t xml:space="preserve">Page </w:t>
    </w:r>
    <w:r w:rsidR="00261BB1" w:rsidRPr="009241F6">
      <w:rPr>
        <w:rFonts w:ascii="Arial" w:hAnsi="Arial" w:cs="Arial"/>
        <w:sz w:val="20"/>
        <w:szCs w:val="20"/>
      </w:rPr>
      <w:fldChar w:fldCharType="begin"/>
    </w:r>
    <w:r w:rsidRPr="009241F6">
      <w:rPr>
        <w:rFonts w:ascii="Arial" w:hAnsi="Arial" w:cs="Arial"/>
        <w:sz w:val="20"/>
        <w:szCs w:val="20"/>
      </w:rPr>
      <w:instrText xml:space="preserve"> PAGE   \* MERGEFORMAT </w:instrText>
    </w:r>
    <w:r w:rsidR="00261BB1" w:rsidRPr="009241F6">
      <w:rPr>
        <w:rFonts w:ascii="Arial" w:hAnsi="Arial" w:cs="Arial"/>
        <w:sz w:val="20"/>
        <w:szCs w:val="20"/>
      </w:rPr>
      <w:fldChar w:fldCharType="separate"/>
    </w:r>
    <w:r w:rsidR="00A11B95">
      <w:rPr>
        <w:rFonts w:ascii="Arial" w:hAnsi="Arial" w:cs="Arial"/>
        <w:noProof/>
        <w:sz w:val="20"/>
        <w:szCs w:val="20"/>
      </w:rPr>
      <w:t>3</w:t>
    </w:r>
    <w:r w:rsidR="00261BB1" w:rsidRPr="009241F6">
      <w:rPr>
        <w:rFonts w:ascii="Arial" w:hAnsi="Arial" w:cs="Arial"/>
        <w:noProof/>
        <w:sz w:val="20"/>
        <w:szCs w:val="20"/>
      </w:rPr>
      <w:fldChar w:fldCharType="end"/>
    </w:r>
  </w:p>
  <w:p w14:paraId="311B67AF" w14:textId="77777777" w:rsidR="00487DC6" w:rsidRDefault="00487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BA9B9" w14:textId="77777777" w:rsidR="00E3417F" w:rsidRDefault="00E3417F" w:rsidP="009241F6">
      <w:r>
        <w:separator/>
      </w:r>
    </w:p>
  </w:footnote>
  <w:footnote w:type="continuationSeparator" w:id="0">
    <w:p w14:paraId="6B5AFC7F" w14:textId="77777777" w:rsidR="00E3417F" w:rsidRDefault="00E3417F" w:rsidP="0092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4036"/>
    <w:multiLevelType w:val="hybridMultilevel"/>
    <w:tmpl w:val="7DB03F7E"/>
    <w:lvl w:ilvl="0" w:tplc="04090011">
      <w:start w:val="1"/>
      <w:numFmt w:val="decimal"/>
      <w:lvlText w:val="%1)"/>
      <w:lvlJc w:val="left"/>
      <w:pPr>
        <w:ind w:left="11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1" w15:restartNumberingAfterBreak="0">
    <w:nsid w:val="56787D99"/>
    <w:multiLevelType w:val="hybridMultilevel"/>
    <w:tmpl w:val="B1989980"/>
    <w:lvl w:ilvl="0" w:tplc="459E1FDE">
      <w:start w:val="1"/>
      <w:numFmt w:val="decimal"/>
      <w:lvlText w:val="%1."/>
      <w:lvlJc w:val="left"/>
      <w:pPr>
        <w:ind w:left="0" w:hanging="360"/>
      </w:pPr>
      <w:rPr>
        <w:rFonts w:eastAsia="Monotype Corsiva" w:cs="Monotype Corsiva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43F6C0D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6560942"/>
    <w:multiLevelType w:val="hybridMultilevel"/>
    <w:tmpl w:val="C880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0C"/>
    <w:rsid w:val="00084AB0"/>
    <w:rsid w:val="00091EBB"/>
    <w:rsid w:val="000D10D3"/>
    <w:rsid w:val="000F6932"/>
    <w:rsid w:val="00152E14"/>
    <w:rsid w:val="001654F0"/>
    <w:rsid w:val="0020169A"/>
    <w:rsid w:val="0020478E"/>
    <w:rsid w:val="00261BB1"/>
    <w:rsid w:val="002A329C"/>
    <w:rsid w:val="00327C39"/>
    <w:rsid w:val="00352A3B"/>
    <w:rsid w:val="00360D58"/>
    <w:rsid w:val="00366887"/>
    <w:rsid w:val="00366A14"/>
    <w:rsid w:val="00394BA1"/>
    <w:rsid w:val="003E7AAE"/>
    <w:rsid w:val="004035D0"/>
    <w:rsid w:val="00445CA4"/>
    <w:rsid w:val="00446693"/>
    <w:rsid w:val="00450C30"/>
    <w:rsid w:val="00457594"/>
    <w:rsid w:val="0047767D"/>
    <w:rsid w:val="00487DC6"/>
    <w:rsid w:val="00487E92"/>
    <w:rsid w:val="004B2357"/>
    <w:rsid w:val="004E283E"/>
    <w:rsid w:val="00500511"/>
    <w:rsid w:val="00501D0C"/>
    <w:rsid w:val="00506A76"/>
    <w:rsid w:val="00553157"/>
    <w:rsid w:val="00636279"/>
    <w:rsid w:val="00636FC9"/>
    <w:rsid w:val="00695FAF"/>
    <w:rsid w:val="006D5621"/>
    <w:rsid w:val="00722A13"/>
    <w:rsid w:val="00754452"/>
    <w:rsid w:val="007B44A0"/>
    <w:rsid w:val="00835AB6"/>
    <w:rsid w:val="008B0D84"/>
    <w:rsid w:val="008B5F07"/>
    <w:rsid w:val="009241F6"/>
    <w:rsid w:val="0093024E"/>
    <w:rsid w:val="009B6020"/>
    <w:rsid w:val="00A11B95"/>
    <w:rsid w:val="00A2571D"/>
    <w:rsid w:val="00AB28C4"/>
    <w:rsid w:val="00AB4FD5"/>
    <w:rsid w:val="00AC3B4D"/>
    <w:rsid w:val="00AF0B9A"/>
    <w:rsid w:val="00B052C0"/>
    <w:rsid w:val="00B65A7A"/>
    <w:rsid w:val="00C40304"/>
    <w:rsid w:val="00CD72FE"/>
    <w:rsid w:val="00D37DF3"/>
    <w:rsid w:val="00DB5F4B"/>
    <w:rsid w:val="00E3417F"/>
    <w:rsid w:val="00E64DDC"/>
    <w:rsid w:val="00E70E2C"/>
    <w:rsid w:val="00E831B9"/>
    <w:rsid w:val="00EB2E07"/>
    <w:rsid w:val="00F07FC0"/>
    <w:rsid w:val="00F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BCD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D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035D0"/>
    <w:rPr>
      <w:b/>
      <w:bCs/>
    </w:rPr>
  </w:style>
  <w:style w:type="paragraph" w:styleId="ListParagraph">
    <w:name w:val="List Paragraph"/>
    <w:basedOn w:val="Normal"/>
    <w:uiPriority w:val="34"/>
    <w:qFormat/>
    <w:rsid w:val="004035D0"/>
    <w:pPr>
      <w:ind w:left="720"/>
      <w:contextualSpacing/>
    </w:pPr>
  </w:style>
  <w:style w:type="character" w:styleId="Hyperlink">
    <w:name w:val="Hyperlink"/>
    <w:uiPriority w:val="99"/>
    <w:unhideWhenUsed/>
    <w:rsid w:val="00A25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41F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1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41F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2A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opeeColleen2018@yahoo.com?subject=Colleen%20Contest%20Applic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hicopeesp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copeesp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copeesp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copeespc.com/index.php?page=ChicopeeCollee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2014_CHICOPEE_COLLEEN_CONTEST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2014_CHICOPEE_COLLEEN_CONTEST_APPLICATION</Template>
  <TotalTime>12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Links>
    <vt:vector size="12" baseType="variant"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mailto:chicopeecolleen2013@yahoo.com</vt:lpwstr>
      </vt:variant>
      <vt:variant>
        <vt:lpwstr/>
      </vt:variant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mailto:chicopeecolleen2013@yahoo.com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kristen hubert</cp:lastModifiedBy>
  <cp:revision>9</cp:revision>
  <cp:lastPrinted>2017-11-15T01:18:00Z</cp:lastPrinted>
  <dcterms:created xsi:type="dcterms:W3CDTF">2017-11-29T13:26:00Z</dcterms:created>
  <dcterms:modified xsi:type="dcterms:W3CDTF">2021-12-16T00:49:00Z</dcterms:modified>
</cp:coreProperties>
</file>